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CD0F67" w:rsidP="00CF4781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Vargas Contreras Ernesto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CD0F67" w:rsidP="00CF4781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Aguilera Brenes </w:t>
            </w:r>
            <w:proofErr w:type="spellStart"/>
            <w:r w:rsidR="000D3035">
              <w:rPr>
                <w:rFonts w:ascii="Arial Narrow" w:hAnsi="Arial Narrow" w:cs="Times New Roman"/>
                <w:sz w:val="21"/>
                <w:szCs w:val="21"/>
              </w:rPr>
              <w:t>Sebastían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Bautista Rivera David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Castillo Lozano Katia Alejandra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CF4781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López Rayón Claudia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Mercado Torres Edith Marisol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Morales Elvira Erik Isaac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Riggs Baeza Miguel Alonso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Córdova Morán Luis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Eleusis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Leónidas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A90DE3" w:rsidRPr="00511DFB" w:rsidRDefault="00A90DE3" w:rsidP="00A90DE3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3D6AEE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Sánchez García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Lizeth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Default="00FF5A7E" w:rsidP="00DB179F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CD0F67" w:rsidRDefault="00CD0F67" w:rsidP="00DB179F">
      <w:pPr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lastRenderedPageBreak/>
              <w:t>Falomir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Sáenz Alan Jesús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Alfaro Morales María Isabel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Badillo Moreno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Cuauhtli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Fernando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Bautista Bravo Juan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Angel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Espada Méndez Gregorio Efraín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Espinoza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Eguia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Juan Francisco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Esquer Gutiérrez Alberto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Femat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Bañuelos Alfredo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Flores Sánchez Margarita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D0F67" w:rsidRPr="00511DFB" w:rsidRDefault="00CD0F67" w:rsidP="00CD0F67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García Gómez Martha Elena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Gómez Ordaz Leticia Mariana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Gónzalez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Reyes Marco Antonio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Maceda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Carrera Nelly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Mojica Toledo Alejandro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Nuñez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Cerón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Sarai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Ponce Méndez María Geraldine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Reyes Miguel Idalia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Romo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Romo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Guadalupe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Rosete María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Villegas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Guarneros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Dulce María Corina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lastRenderedPageBreak/>
              <w:t>Guerra Villareal Isabel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1B19F5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Zertuche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Zuani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Armando Javier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1B19F5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Gallardo Cardona José Ricardo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D0F67" w:rsidRPr="00CD0F67" w:rsidRDefault="00CD0F67" w:rsidP="00CD0F67">
      <w:pPr>
        <w:rPr>
          <w:rFonts w:ascii="Arial Narrow" w:hAnsi="Arial Narrow"/>
          <w:sz w:val="28"/>
          <w:szCs w:val="28"/>
        </w:rPr>
      </w:pPr>
    </w:p>
    <w:sectPr w:rsidR="00CD0F67" w:rsidRPr="00CD0F67" w:rsidSect="003D6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35" w:right="1701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A7E" w:rsidRDefault="00B17A7E" w:rsidP="00B77218">
      <w:pPr>
        <w:spacing w:after="0" w:line="240" w:lineRule="auto"/>
      </w:pPr>
      <w:r>
        <w:separator/>
      </w:r>
    </w:p>
  </w:endnote>
  <w:endnote w:type="continuationSeparator" w:id="0">
    <w:p w:rsidR="00B17A7E" w:rsidRDefault="00B17A7E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B1" w:rsidRDefault="00790E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B1" w:rsidRDefault="00790EB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B1" w:rsidRDefault="00790E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A7E" w:rsidRDefault="00B17A7E" w:rsidP="00B77218">
      <w:pPr>
        <w:spacing w:after="0" w:line="240" w:lineRule="auto"/>
      </w:pPr>
      <w:r>
        <w:separator/>
      </w:r>
    </w:p>
  </w:footnote>
  <w:footnote w:type="continuationSeparator" w:id="0">
    <w:p w:rsidR="00B17A7E" w:rsidRDefault="00B17A7E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B1" w:rsidRDefault="00790E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31" w:rsidRPr="00CD0F67" w:rsidRDefault="00634E31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  <w:r w:rsidRPr="00CD0F67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5" name="Imagen 5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F67">
      <w:rPr>
        <w:rFonts w:ascii="Arial Narrow" w:hAnsi="Arial Narrow" w:cs="Arial"/>
        <w:b/>
      </w:rPr>
      <w:t>COMISIÓN DE DEPORTE</w:t>
    </w:r>
  </w:p>
  <w:p w:rsidR="00BA3D60" w:rsidRDefault="00BA3D60" w:rsidP="002851A2">
    <w:pPr>
      <w:pStyle w:val="Encabezado"/>
      <w:jc w:val="center"/>
      <w:rPr>
        <w:rFonts w:ascii="Arial Narrow" w:hAnsi="Arial Narrow" w:cs="Arial"/>
        <w:sz w:val="24"/>
        <w:szCs w:val="24"/>
      </w:rPr>
    </w:pPr>
    <w:r>
      <w:rPr>
        <w:rFonts w:ascii="Arial Narrow" w:hAnsi="Arial Narrow" w:cs="Arial"/>
        <w:sz w:val="24"/>
        <w:szCs w:val="24"/>
      </w:rPr>
      <w:t>PRIMERA REUNION ORDINARIA</w:t>
    </w:r>
  </w:p>
  <w:p w:rsidR="00634E31" w:rsidRPr="00CF4781" w:rsidRDefault="00790EB1" w:rsidP="002851A2">
    <w:pPr>
      <w:pStyle w:val="Encabezado"/>
      <w:jc w:val="center"/>
      <w:rPr>
        <w:rFonts w:ascii="Arial Narrow" w:hAnsi="Arial Narrow"/>
        <w:sz w:val="24"/>
        <w:szCs w:val="24"/>
      </w:rPr>
    </w:pPr>
    <w:bookmarkStart w:id="0" w:name="_GoBack"/>
    <w:bookmarkEnd w:id="0"/>
    <w:r>
      <w:rPr>
        <w:rFonts w:ascii="Arial Narrow" w:hAnsi="Arial Narrow"/>
        <w:sz w:val="24"/>
        <w:szCs w:val="24"/>
      </w:rPr>
      <w:t>7 de noviembre</w:t>
    </w:r>
    <w:r w:rsidR="00CD0F67">
      <w:rPr>
        <w:rFonts w:ascii="Arial Narrow" w:hAnsi="Arial Narrow"/>
        <w:sz w:val="24"/>
        <w:szCs w:val="24"/>
      </w:rPr>
      <w:t xml:space="preserve"> 2018</w:t>
    </w:r>
  </w:p>
  <w:p w:rsidR="003D6AEE" w:rsidRPr="003D6AEE" w:rsidRDefault="003D6AEE" w:rsidP="002851A2">
    <w:pPr>
      <w:pStyle w:val="Encabezado"/>
      <w:jc w:val="center"/>
      <w:rPr>
        <w:rFonts w:ascii="Arial Narrow" w:hAnsi="Arial Narrow"/>
        <w:sz w:val="16"/>
        <w:szCs w:val="16"/>
      </w:rPr>
    </w:pPr>
  </w:p>
  <w:p w:rsidR="003D6AEE" w:rsidRDefault="003D6AEE" w:rsidP="003D6AEE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4"/>
        <w:szCs w:val="24"/>
      </w:rPr>
    </w:pPr>
    <w:r>
      <w:rPr>
        <w:rFonts w:ascii="Arial Narrow" w:hAnsi="Arial Narrow" w:cs="Times New Roman"/>
        <w:sz w:val="24"/>
        <w:szCs w:val="24"/>
      </w:rPr>
      <w:t>LISTA DE ASISTENCIA</w:t>
    </w:r>
  </w:p>
  <w:p w:rsidR="003D6AEE" w:rsidRPr="003D6AEE" w:rsidRDefault="003D6AEE" w:rsidP="003D6AEE">
    <w:pPr>
      <w:pStyle w:val="Encabezado"/>
      <w:jc w:val="center"/>
      <w:rPr>
        <w:rFonts w:ascii="Arial Narrow" w:hAnsi="Arial Narrow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EB1" w:rsidRDefault="00790E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175F5"/>
    <w:rsid w:val="000D3035"/>
    <w:rsid w:val="00156B78"/>
    <w:rsid w:val="00192045"/>
    <w:rsid w:val="001B19F5"/>
    <w:rsid w:val="002851A2"/>
    <w:rsid w:val="00302EB2"/>
    <w:rsid w:val="003A397E"/>
    <w:rsid w:val="003B49A9"/>
    <w:rsid w:val="003D6AEE"/>
    <w:rsid w:val="004139DD"/>
    <w:rsid w:val="0042751C"/>
    <w:rsid w:val="00427EBC"/>
    <w:rsid w:val="004A45EB"/>
    <w:rsid w:val="00511DFB"/>
    <w:rsid w:val="00523931"/>
    <w:rsid w:val="00565E64"/>
    <w:rsid w:val="00611B30"/>
    <w:rsid w:val="00627AE4"/>
    <w:rsid w:val="00634E31"/>
    <w:rsid w:val="0068272D"/>
    <w:rsid w:val="006C7C0C"/>
    <w:rsid w:val="00711B9B"/>
    <w:rsid w:val="00712259"/>
    <w:rsid w:val="00766FDA"/>
    <w:rsid w:val="00781ECA"/>
    <w:rsid w:val="00790EB1"/>
    <w:rsid w:val="007B786E"/>
    <w:rsid w:val="008A0071"/>
    <w:rsid w:val="008C481B"/>
    <w:rsid w:val="008F4692"/>
    <w:rsid w:val="008F7B4D"/>
    <w:rsid w:val="009E0C91"/>
    <w:rsid w:val="00A21134"/>
    <w:rsid w:val="00A90DE3"/>
    <w:rsid w:val="00A96CB0"/>
    <w:rsid w:val="00AF61FC"/>
    <w:rsid w:val="00B17A7E"/>
    <w:rsid w:val="00B237D3"/>
    <w:rsid w:val="00B77218"/>
    <w:rsid w:val="00B82D02"/>
    <w:rsid w:val="00B877F6"/>
    <w:rsid w:val="00BA2EA4"/>
    <w:rsid w:val="00BA3D60"/>
    <w:rsid w:val="00BF7E91"/>
    <w:rsid w:val="00C1749E"/>
    <w:rsid w:val="00C46DB3"/>
    <w:rsid w:val="00CB5658"/>
    <w:rsid w:val="00CD0F67"/>
    <w:rsid w:val="00CF4781"/>
    <w:rsid w:val="00D05AEA"/>
    <w:rsid w:val="00D13E36"/>
    <w:rsid w:val="00D630F7"/>
    <w:rsid w:val="00D67EE8"/>
    <w:rsid w:val="00D9154C"/>
    <w:rsid w:val="00DA4238"/>
    <w:rsid w:val="00DB179F"/>
    <w:rsid w:val="00E577C3"/>
    <w:rsid w:val="00EA7A4C"/>
    <w:rsid w:val="00EE598A"/>
    <w:rsid w:val="00EF3213"/>
    <w:rsid w:val="00EF51E5"/>
    <w:rsid w:val="00F36894"/>
    <w:rsid w:val="00F603EE"/>
    <w:rsid w:val="00F81D0B"/>
    <w:rsid w:val="00F97067"/>
    <w:rsid w:val="00FD3E6B"/>
    <w:rsid w:val="00FE633A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31752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</Template>
  <TotalTime>2</TotalTime>
  <Pages>4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2018-12-18T20:06:00Z</cp:lastPrinted>
  <dcterms:created xsi:type="dcterms:W3CDTF">2019-02-19T18:14:00Z</dcterms:created>
  <dcterms:modified xsi:type="dcterms:W3CDTF">2019-02-19T18:23:00Z</dcterms:modified>
</cp:coreProperties>
</file>