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JOSÉ GUADALUPE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AMBROCIO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GACHUZ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JOSÉ RICARDO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DELSOL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EMETERIA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EDILTRUDIS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B028A4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LORENIA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IVETH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VALLES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SAMPEDRO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B028A4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XÓCHITL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NASHIELLY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ZAGAL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RAMÍREZ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TATIANA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CLOUTHIER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CARRILLO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HERNÁN SALINAS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WOLBERG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ADRIANA PAULINA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TEISSIER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CLEMENTINA MARTA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DEKKER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GÓMEZ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B028A4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MARY CARMEN BERNAL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MARTÍNEZ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MARÍA MARCELA TORRES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PEIMBERT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4F" w:rsidRDefault="0018704F" w:rsidP="00B77218">
      <w:pPr>
        <w:spacing w:after="0" w:line="240" w:lineRule="auto"/>
      </w:pPr>
      <w:r>
        <w:separator/>
      </w:r>
    </w:p>
  </w:endnote>
  <w:endnote w:type="continuationSeparator" w:id="0">
    <w:p w:rsidR="0018704F" w:rsidRDefault="0018704F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4" w:rsidRDefault="00B028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4" w:rsidRDefault="00B028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4" w:rsidRDefault="00B028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4F" w:rsidRDefault="0018704F" w:rsidP="00B77218">
      <w:pPr>
        <w:spacing w:after="0" w:line="240" w:lineRule="auto"/>
      </w:pPr>
      <w:r>
        <w:separator/>
      </w:r>
    </w:p>
  </w:footnote>
  <w:footnote w:type="continuationSeparator" w:id="0">
    <w:p w:rsidR="0018704F" w:rsidRDefault="0018704F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4" w:rsidRDefault="00B028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Default="00634E31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 w:rsidRPr="00E577C3">
      <w:rPr>
        <w:rFonts w:ascii="Arial Narrow" w:hAnsi="Arial Narrow" w:cs="Arial"/>
        <w:sz w:val="24"/>
        <w:szCs w:val="24"/>
      </w:rPr>
      <w:t xml:space="preserve">REUNIÓN DE TRABAJO </w:t>
    </w:r>
    <w:r w:rsidR="008F4692">
      <w:rPr>
        <w:rFonts w:ascii="Arial Narrow" w:hAnsi="Arial Narrow" w:cs="Arial"/>
        <w:sz w:val="24"/>
        <w:szCs w:val="24"/>
      </w:rPr>
      <w:t>ORDINARIA</w:t>
    </w:r>
  </w:p>
  <w:p w:rsidR="00634E31" w:rsidRDefault="00B028A4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Martes 20</w:t>
    </w:r>
    <w:r w:rsidR="00E577C3">
      <w:rPr>
        <w:rFonts w:ascii="Arial Narrow" w:hAnsi="Arial Narrow"/>
        <w:sz w:val="24"/>
        <w:szCs w:val="24"/>
      </w:rPr>
      <w:t xml:space="preserve"> de </w:t>
    </w:r>
    <w:r>
      <w:rPr>
        <w:rFonts w:ascii="Arial Narrow" w:hAnsi="Arial Narrow"/>
        <w:sz w:val="24"/>
        <w:szCs w:val="24"/>
      </w:rPr>
      <w:t>nov</w:t>
    </w:r>
    <w:bookmarkStart w:id="0" w:name="_GoBack"/>
    <w:bookmarkEnd w:id="0"/>
    <w:r w:rsidR="00CB5658">
      <w:rPr>
        <w:rFonts w:ascii="Arial Narrow" w:hAnsi="Arial Narrow"/>
        <w:sz w:val="24"/>
        <w:szCs w:val="24"/>
      </w:rPr>
      <w:t>iem</w:t>
    </w:r>
    <w:r w:rsidR="00E577C3">
      <w:rPr>
        <w:rFonts w:ascii="Arial Narrow" w:hAnsi="Arial Narrow"/>
        <w:sz w:val="24"/>
        <w:szCs w:val="24"/>
      </w:rPr>
      <w:t>bre de 2018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F9695E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4" w:rsidRDefault="00B028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156B78"/>
    <w:rsid w:val="0018704F"/>
    <w:rsid w:val="00192045"/>
    <w:rsid w:val="002851A2"/>
    <w:rsid w:val="00302EB2"/>
    <w:rsid w:val="003A397E"/>
    <w:rsid w:val="003B49A9"/>
    <w:rsid w:val="003D6AEE"/>
    <w:rsid w:val="004139DD"/>
    <w:rsid w:val="0042751C"/>
    <w:rsid w:val="00427EBC"/>
    <w:rsid w:val="004A45EB"/>
    <w:rsid w:val="00511DFB"/>
    <w:rsid w:val="00565E64"/>
    <w:rsid w:val="00627AE4"/>
    <w:rsid w:val="00634E31"/>
    <w:rsid w:val="0068272D"/>
    <w:rsid w:val="006C7C0C"/>
    <w:rsid w:val="00711B9B"/>
    <w:rsid w:val="00766FDA"/>
    <w:rsid w:val="00781ECA"/>
    <w:rsid w:val="007B786E"/>
    <w:rsid w:val="008A0071"/>
    <w:rsid w:val="008C481B"/>
    <w:rsid w:val="008F4692"/>
    <w:rsid w:val="008F7B4D"/>
    <w:rsid w:val="009E0C91"/>
    <w:rsid w:val="00A21134"/>
    <w:rsid w:val="00A90DE3"/>
    <w:rsid w:val="00A96CB0"/>
    <w:rsid w:val="00AF61FC"/>
    <w:rsid w:val="00B028A4"/>
    <w:rsid w:val="00B237D3"/>
    <w:rsid w:val="00B77218"/>
    <w:rsid w:val="00B82D02"/>
    <w:rsid w:val="00B877F6"/>
    <w:rsid w:val="00BA2EA4"/>
    <w:rsid w:val="00C46DB3"/>
    <w:rsid w:val="00CB5658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51E5"/>
    <w:rsid w:val="00F36894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B741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2018-12-18T20:06:00Z</cp:lastPrinted>
  <dcterms:created xsi:type="dcterms:W3CDTF">2019-02-07T19:08:00Z</dcterms:created>
  <dcterms:modified xsi:type="dcterms:W3CDTF">2019-02-07T19:08:00Z</dcterms:modified>
</cp:coreProperties>
</file>