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A90DE3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. BEATRIZ MANRIQUE GUEVARA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. JOSÉ GUADALUPE </w:t>
            </w: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AMBROCIO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 </w:t>
            </w: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GACHUZ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>. DIEGO E. DEL BOSQUE VILLARREAL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. JULIETA GARCÍA ZEPEDA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>. JUAN ISRAEL RAMOS RUIZ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. MARTHA OLIVIA GARCÍA VIDAÑA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. JUSTINO EUGENIO ARRIAGA ROJAS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>. ISABEL MARGARITA GUERRA VILLARREAL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. CRUZ JUVENAL ROA SÁNCHEZ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A90DE3" w:rsidRPr="00511DFB" w:rsidRDefault="00A90DE3" w:rsidP="00A90DE3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D05AEA" w:rsidRPr="00511DFB" w:rsidTr="00A90DE3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3D6AEE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lastRenderedPageBreak/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. ARMANDO GONZÁLEZ ESCOTO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A90DE3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. ANA PRISCILA GONZÁLEZ GARCÍA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511DFB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. </w:t>
            </w:r>
            <w:r w:rsidR="00511DFB" w:rsidRPr="00511DFB">
              <w:rPr>
                <w:rFonts w:ascii="Arial Narrow" w:hAnsi="Arial Narrow" w:cs="Times New Roman"/>
                <w:sz w:val="21"/>
                <w:szCs w:val="21"/>
              </w:rPr>
              <w:t xml:space="preserve">JUANA CARRILLO </w:t>
            </w: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LUNA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. JOSÉ RICARDO </w:t>
            </w: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DELSOL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 ESTRADA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. ERASMO GONZÁLEZ ROBLEDO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8F4692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. IRMA JUAN CARLOS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. </w:t>
            </w: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EMETERIA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 CLAUDIA MARTÍNEZ AGUILAR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8F4692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. </w:t>
            </w:r>
            <w:r w:rsidR="008A0071" w:rsidRPr="00511DFB">
              <w:rPr>
                <w:rFonts w:ascii="Arial Narrow" w:hAnsi="Arial Narrow" w:cs="Times New Roman"/>
                <w:sz w:val="21"/>
                <w:szCs w:val="21"/>
              </w:rPr>
              <w:t>ADELA PIÑ</w:t>
            </w: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A BERNAL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8F4692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. EFRAÍN ROCHA VEGA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A90DE3" w:rsidRPr="00511DFB" w:rsidRDefault="00A90DE3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3D6AEE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lastRenderedPageBreak/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. </w:t>
            </w: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EDILTRUDIS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 RODRÍGUEZ ARELLANO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192045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  <w:lang w:val="en-US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 xml:space="preserve">DIP. </w:t>
            </w: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>LORENIA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>IVETH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 xml:space="preserve"> VALLES </w:t>
            </w: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>SAMPEDRO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D05AEA" w:rsidRPr="00192045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  <w:lang w:val="en-US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 xml:space="preserve">DIP. </w:t>
            </w: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>XÓCHITL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>NASHIELLY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>ZAGAL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>RAMÍREZ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. TATIANA </w:t>
            </w: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CLOUTHIER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 CARRILLO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>. SILVIA GUADALUPE GARZA GALVÁN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8F4692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. </w:t>
            </w:r>
            <w:r w:rsidR="008A0071" w:rsidRPr="00511DFB">
              <w:rPr>
                <w:rFonts w:ascii="Arial Narrow" w:hAnsi="Arial Narrow" w:cs="Times New Roman"/>
                <w:sz w:val="21"/>
                <w:szCs w:val="21"/>
              </w:rPr>
              <w:t>RAÚL GRACI</w:t>
            </w: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A GUZMÁN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A90DE3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. HERNÁN SALINAS </w:t>
            </w: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WOLBERG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A90DE3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. CLAUDIA PASTOR BADILLA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711B9B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. ADRIANA PAULINA </w:t>
            </w: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TEISSIER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 ZAVALA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192045" w:rsidRDefault="00192045"/>
    <w:p w:rsidR="00192045" w:rsidRDefault="00192045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D05AEA" w:rsidRPr="00511DFB" w:rsidTr="00711B9B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lastRenderedPageBreak/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. CLEMENTINA MARTA </w:t>
            </w: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DEKKER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 GÓMEZ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192045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  <w:lang w:val="en-US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 xml:space="preserve">DIP. MARY CARMEN BERNAL </w:t>
            </w: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>MARTÍNEZ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. ARIEL </w:t>
            </w:r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>RODRÍGUEZ</w:t>
            </w: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 VÁZQUEZ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>. FRIDA ALEJANDRA ESPARZA MÁRQUEZ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>. ROSA MARÍA BAYARDO CABRERA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8A0071" w:rsidRPr="00FD3E6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071" w:rsidRPr="00511DFB" w:rsidRDefault="008A0071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DIP</w:t>
            </w:r>
            <w:proofErr w:type="spellEnd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. MARÍA MARCELA TORRES </w:t>
            </w:r>
            <w:proofErr w:type="spellStart"/>
            <w:r w:rsidRPr="00511DFB">
              <w:rPr>
                <w:rFonts w:ascii="Arial Narrow" w:hAnsi="Arial Narrow" w:cs="Times New Roman"/>
                <w:sz w:val="21"/>
                <w:szCs w:val="21"/>
              </w:rPr>
              <w:t>PEIMBERT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0071" w:rsidRPr="00FD3E6B" w:rsidRDefault="008A0071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A0071" w:rsidRPr="00FD3E6B" w:rsidRDefault="008A0071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0071" w:rsidRPr="00FD3E6B" w:rsidRDefault="008A0071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FF5A7E" w:rsidRPr="00DB179F" w:rsidRDefault="00FF5A7E" w:rsidP="00DB179F">
      <w:pPr>
        <w:spacing w:after="0" w:line="240" w:lineRule="auto"/>
        <w:rPr>
          <w:rFonts w:ascii="Arial Narrow" w:hAnsi="Arial Narrow"/>
          <w:sz w:val="28"/>
          <w:szCs w:val="28"/>
        </w:rPr>
      </w:pPr>
    </w:p>
    <w:sectPr w:rsidR="00FF5A7E" w:rsidRPr="00DB179F" w:rsidSect="003D6A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35" w:right="1701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A5D" w:rsidRDefault="003C7A5D" w:rsidP="00B77218">
      <w:pPr>
        <w:spacing w:after="0" w:line="240" w:lineRule="auto"/>
      </w:pPr>
      <w:r>
        <w:separator/>
      </w:r>
    </w:p>
  </w:endnote>
  <w:endnote w:type="continuationSeparator" w:id="0">
    <w:p w:rsidR="003C7A5D" w:rsidRDefault="003C7A5D" w:rsidP="00B7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3FA" w:rsidRDefault="007153F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3FA" w:rsidRDefault="007153F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3FA" w:rsidRDefault="007153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A5D" w:rsidRDefault="003C7A5D" w:rsidP="00B77218">
      <w:pPr>
        <w:spacing w:after="0" w:line="240" w:lineRule="auto"/>
      </w:pPr>
      <w:r>
        <w:separator/>
      </w:r>
    </w:p>
  </w:footnote>
  <w:footnote w:type="continuationSeparator" w:id="0">
    <w:p w:rsidR="003C7A5D" w:rsidRDefault="003C7A5D" w:rsidP="00B7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3FA" w:rsidRDefault="007153F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E31" w:rsidRPr="003D6AEE" w:rsidRDefault="00634E31" w:rsidP="00634E31">
    <w:pPr>
      <w:pStyle w:val="Encabezado"/>
      <w:jc w:val="center"/>
      <w:rPr>
        <w:rFonts w:ascii="Arial Narrow" w:hAnsi="Arial Narrow" w:cs="Arial"/>
        <w:b/>
      </w:rPr>
    </w:pPr>
    <w:r w:rsidRPr="003D6AEE">
      <w:rPr>
        <w:rFonts w:ascii="Arial Narrow" w:hAnsi="Arial Narrow" w:cs="Arial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208A7E6E" wp14:editId="7C20FBE1">
          <wp:simplePos x="0" y="0"/>
          <wp:positionH relativeFrom="margin">
            <wp:posOffset>-797063</wp:posOffset>
          </wp:positionH>
          <wp:positionV relativeFrom="paragraph">
            <wp:posOffset>-193068</wp:posOffset>
          </wp:positionV>
          <wp:extent cx="1439186" cy="1854841"/>
          <wp:effectExtent l="0" t="0" r="8890" b="0"/>
          <wp:wrapNone/>
          <wp:docPr id="5" name="Imagen 5" descr="C:\Users\Usuario\Pictures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Pictures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886" cy="185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77C3" w:rsidRPr="003D6AEE">
      <w:rPr>
        <w:rFonts w:ascii="Arial Narrow" w:hAnsi="Arial Narrow" w:cs="Arial"/>
        <w:b/>
      </w:rPr>
      <w:t xml:space="preserve">COMISIÓN DE MEDIO AMBIENTE, SUSTENTABILIDAD, </w:t>
    </w:r>
    <w:r w:rsidR="00E577C3" w:rsidRPr="003D6AEE">
      <w:rPr>
        <w:rFonts w:ascii="Arial Narrow" w:hAnsi="Arial Narrow" w:cs="Arial"/>
        <w:b/>
      </w:rPr>
      <w:br/>
      <w:t>CAMBIO CLIMÁTICO Y RECURSOS NATURALES</w:t>
    </w:r>
  </w:p>
  <w:p w:rsidR="00634E31" w:rsidRPr="003D6AEE" w:rsidRDefault="00634E31" w:rsidP="00634E31">
    <w:pPr>
      <w:pStyle w:val="Encabezado"/>
      <w:jc w:val="center"/>
      <w:rPr>
        <w:rFonts w:ascii="Arial Narrow" w:hAnsi="Arial Narrow" w:cs="Arial"/>
        <w:b/>
        <w:sz w:val="16"/>
        <w:szCs w:val="16"/>
      </w:rPr>
    </w:pPr>
  </w:p>
  <w:p w:rsidR="00634E31" w:rsidRDefault="00634E31" w:rsidP="00634E31">
    <w:pPr>
      <w:pStyle w:val="Encabezado"/>
      <w:jc w:val="center"/>
      <w:rPr>
        <w:rFonts w:ascii="Arial Narrow" w:hAnsi="Arial Narrow" w:cs="Arial"/>
        <w:sz w:val="24"/>
        <w:szCs w:val="24"/>
      </w:rPr>
    </w:pPr>
    <w:r w:rsidRPr="00E577C3">
      <w:rPr>
        <w:rFonts w:ascii="Arial Narrow" w:hAnsi="Arial Narrow" w:cs="Arial"/>
        <w:sz w:val="24"/>
        <w:szCs w:val="24"/>
      </w:rPr>
      <w:t xml:space="preserve">REUNIÓN DE TRABAJO </w:t>
    </w:r>
    <w:r w:rsidR="008F4692">
      <w:rPr>
        <w:rFonts w:ascii="Arial Narrow" w:hAnsi="Arial Narrow" w:cs="Arial"/>
        <w:sz w:val="24"/>
        <w:szCs w:val="24"/>
      </w:rPr>
      <w:t>ORDINARIA</w:t>
    </w:r>
  </w:p>
  <w:p w:rsidR="00634E31" w:rsidRDefault="00EF51E5" w:rsidP="002851A2">
    <w:pPr>
      <w:pStyle w:val="Encabezado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Miér</w:t>
    </w:r>
    <w:bookmarkStart w:id="0" w:name="_GoBack"/>
    <w:bookmarkEnd w:id="0"/>
    <w:r>
      <w:rPr>
        <w:rFonts w:ascii="Arial Narrow" w:hAnsi="Arial Narrow"/>
        <w:sz w:val="24"/>
        <w:szCs w:val="24"/>
      </w:rPr>
      <w:t>col</w:t>
    </w:r>
    <w:r w:rsidR="00E577C3">
      <w:rPr>
        <w:rFonts w:ascii="Arial Narrow" w:hAnsi="Arial Narrow"/>
        <w:sz w:val="24"/>
        <w:szCs w:val="24"/>
      </w:rPr>
      <w:t xml:space="preserve">es </w:t>
    </w:r>
    <w:r w:rsidR="00F97067">
      <w:rPr>
        <w:rFonts w:ascii="Arial Narrow" w:hAnsi="Arial Narrow"/>
        <w:sz w:val="24"/>
        <w:szCs w:val="24"/>
      </w:rPr>
      <w:t>19</w:t>
    </w:r>
    <w:r w:rsidR="00E577C3">
      <w:rPr>
        <w:rFonts w:ascii="Arial Narrow" w:hAnsi="Arial Narrow"/>
        <w:sz w:val="24"/>
        <w:szCs w:val="24"/>
      </w:rPr>
      <w:t xml:space="preserve"> de </w:t>
    </w:r>
    <w:r>
      <w:rPr>
        <w:rFonts w:ascii="Arial Narrow" w:hAnsi="Arial Narrow"/>
        <w:sz w:val="24"/>
        <w:szCs w:val="24"/>
      </w:rPr>
      <w:t>dic</w:t>
    </w:r>
    <w:r w:rsidR="00CB5658">
      <w:rPr>
        <w:rFonts w:ascii="Arial Narrow" w:hAnsi="Arial Narrow"/>
        <w:sz w:val="24"/>
        <w:szCs w:val="24"/>
      </w:rPr>
      <w:t>iem</w:t>
    </w:r>
    <w:r w:rsidR="00E577C3">
      <w:rPr>
        <w:rFonts w:ascii="Arial Narrow" w:hAnsi="Arial Narrow"/>
        <w:sz w:val="24"/>
        <w:szCs w:val="24"/>
      </w:rPr>
      <w:t>bre de 2018</w:t>
    </w:r>
  </w:p>
  <w:p w:rsidR="003D6AEE" w:rsidRPr="003D6AEE" w:rsidRDefault="003D6AEE" w:rsidP="002851A2">
    <w:pPr>
      <w:pStyle w:val="Encabezado"/>
      <w:jc w:val="center"/>
      <w:rPr>
        <w:rFonts w:ascii="Arial Narrow" w:hAnsi="Arial Narrow"/>
        <w:sz w:val="16"/>
        <w:szCs w:val="16"/>
      </w:rPr>
    </w:pPr>
  </w:p>
  <w:p w:rsidR="003D6AEE" w:rsidRDefault="003D6AEE" w:rsidP="003D6AEE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24"/>
        <w:szCs w:val="24"/>
      </w:rPr>
    </w:pPr>
    <w:r>
      <w:rPr>
        <w:rFonts w:ascii="Arial Narrow" w:hAnsi="Arial Narrow" w:cs="Times New Roman"/>
        <w:sz w:val="24"/>
        <w:szCs w:val="24"/>
      </w:rPr>
      <w:t>LISTA DE ASISTENCIA</w:t>
    </w:r>
  </w:p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2599"/>
      <w:gridCol w:w="3119"/>
      <w:gridCol w:w="280"/>
      <w:gridCol w:w="3119"/>
    </w:tblGrid>
    <w:tr w:rsidR="003D6AEE" w:rsidRPr="00FD3E6B" w:rsidTr="00F9695E">
      <w:tc>
        <w:tcPr>
          <w:tcW w:w="259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D6AEE" w:rsidRPr="00D630F7" w:rsidRDefault="003D6AEE" w:rsidP="003D6AEE">
          <w:pPr>
            <w:autoSpaceDE w:val="0"/>
            <w:autoSpaceDN w:val="0"/>
            <w:adjustRightInd w:val="0"/>
            <w:spacing w:before="240"/>
            <w:rPr>
              <w:rFonts w:ascii="Arial Narrow" w:hAnsi="Arial Narrow" w:cs="Times New Roman"/>
              <w:sz w:val="21"/>
              <w:szCs w:val="21"/>
            </w:rPr>
          </w:pPr>
        </w:p>
      </w:tc>
      <w:tc>
        <w:tcPr>
          <w:tcW w:w="3119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3D6AEE" w:rsidRPr="00FD3E6B" w:rsidRDefault="003D6AEE" w:rsidP="003D6AEE">
          <w:pPr>
            <w:autoSpaceDE w:val="0"/>
            <w:autoSpaceDN w:val="0"/>
            <w:adjustRightInd w:val="0"/>
            <w:spacing w:before="240"/>
            <w:jc w:val="center"/>
            <w:rPr>
              <w:rFonts w:ascii="Arial Narrow" w:hAnsi="Arial Narrow" w:cs="Times New Roman"/>
            </w:rPr>
          </w:pPr>
          <w:r>
            <w:rPr>
              <w:rFonts w:ascii="Arial Narrow" w:hAnsi="Arial Narrow" w:cs="Times New Roman"/>
            </w:rPr>
            <w:t>INICIO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</w:tcPr>
        <w:p w:rsidR="003D6AEE" w:rsidRPr="00FD3E6B" w:rsidRDefault="003D6AEE" w:rsidP="003D6AEE">
          <w:pPr>
            <w:autoSpaceDE w:val="0"/>
            <w:autoSpaceDN w:val="0"/>
            <w:adjustRightInd w:val="0"/>
            <w:spacing w:before="240"/>
            <w:jc w:val="center"/>
            <w:rPr>
              <w:rFonts w:ascii="Arial Narrow" w:hAnsi="Arial Narrow" w:cs="Times New Roman"/>
            </w:rPr>
          </w:pPr>
        </w:p>
      </w:tc>
      <w:tc>
        <w:tcPr>
          <w:tcW w:w="3119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3D6AEE" w:rsidRPr="00FD3E6B" w:rsidRDefault="003D6AEE" w:rsidP="003D6AEE">
          <w:pPr>
            <w:autoSpaceDE w:val="0"/>
            <w:autoSpaceDN w:val="0"/>
            <w:adjustRightInd w:val="0"/>
            <w:spacing w:before="240"/>
            <w:jc w:val="center"/>
            <w:rPr>
              <w:rFonts w:ascii="Arial Narrow" w:hAnsi="Arial Narrow" w:cs="Times New Roman"/>
            </w:rPr>
          </w:pPr>
          <w:r>
            <w:rPr>
              <w:rFonts w:ascii="Arial Narrow" w:hAnsi="Arial Narrow" w:cs="Times New Roman"/>
            </w:rPr>
            <w:t>CONCLUSIÓN</w:t>
          </w:r>
        </w:p>
      </w:tc>
    </w:tr>
  </w:tbl>
  <w:p w:rsidR="003D6AEE" w:rsidRPr="003D6AEE" w:rsidRDefault="003D6AEE" w:rsidP="003D6AEE">
    <w:pPr>
      <w:pStyle w:val="Encabezado"/>
      <w:jc w:val="center"/>
      <w:rPr>
        <w:rFonts w:ascii="Arial Narrow" w:hAnsi="Arial Narrow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3FA" w:rsidRDefault="007153F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243"/>
    <w:multiLevelType w:val="hybridMultilevel"/>
    <w:tmpl w:val="6C1E17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9F"/>
    <w:rsid w:val="00000612"/>
    <w:rsid w:val="000175F5"/>
    <w:rsid w:val="00156B78"/>
    <w:rsid w:val="00192045"/>
    <w:rsid w:val="002851A2"/>
    <w:rsid w:val="00302EB2"/>
    <w:rsid w:val="003A397E"/>
    <w:rsid w:val="003B49A9"/>
    <w:rsid w:val="003C7A5D"/>
    <w:rsid w:val="003D6AEE"/>
    <w:rsid w:val="004139DD"/>
    <w:rsid w:val="0042751C"/>
    <w:rsid w:val="00427EBC"/>
    <w:rsid w:val="004A45EB"/>
    <w:rsid w:val="00511DFB"/>
    <w:rsid w:val="00565E64"/>
    <w:rsid w:val="00627AE4"/>
    <w:rsid w:val="00634E31"/>
    <w:rsid w:val="0068272D"/>
    <w:rsid w:val="006C7C0C"/>
    <w:rsid w:val="00711B9B"/>
    <w:rsid w:val="007153FA"/>
    <w:rsid w:val="00766FDA"/>
    <w:rsid w:val="00781ECA"/>
    <w:rsid w:val="007B786E"/>
    <w:rsid w:val="008A0071"/>
    <w:rsid w:val="008C481B"/>
    <w:rsid w:val="008F4692"/>
    <w:rsid w:val="008F7B4D"/>
    <w:rsid w:val="009E0C91"/>
    <w:rsid w:val="00A21134"/>
    <w:rsid w:val="00A90DE3"/>
    <w:rsid w:val="00A96CB0"/>
    <w:rsid w:val="00AF61FC"/>
    <w:rsid w:val="00B237D3"/>
    <w:rsid w:val="00B77218"/>
    <w:rsid w:val="00B82D02"/>
    <w:rsid w:val="00B877F6"/>
    <w:rsid w:val="00BA2EA4"/>
    <w:rsid w:val="00C46DB3"/>
    <w:rsid w:val="00CB5658"/>
    <w:rsid w:val="00D05AEA"/>
    <w:rsid w:val="00D13E36"/>
    <w:rsid w:val="00D630F7"/>
    <w:rsid w:val="00D67EE8"/>
    <w:rsid w:val="00D9154C"/>
    <w:rsid w:val="00DA4238"/>
    <w:rsid w:val="00DB179F"/>
    <w:rsid w:val="00E577C3"/>
    <w:rsid w:val="00EA7A4C"/>
    <w:rsid w:val="00EE598A"/>
    <w:rsid w:val="00EF51E5"/>
    <w:rsid w:val="00F36894"/>
    <w:rsid w:val="00F81D0B"/>
    <w:rsid w:val="00F97067"/>
    <w:rsid w:val="00FD3E6B"/>
    <w:rsid w:val="00FF464D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50235F-9023-4C7D-94EA-5500E6F6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218"/>
  </w:style>
  <w:style w:type="paragraph" w:styleId="Piedepgina">
    <w:name w:val="footer"/>
    <w:basedOn w:val="Normal"/>
    <w:link w:val="Piedepgina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218"/>
  </w:style>
  <w:style w:type="table" w:styleId="Tablaconcuadrcula">
    <w:name w:val="Table Grid"/>
    <w:basedOn w:val="Tablanormal"/>
    <w:uiPriority w:val="39"/>
    <w:rsid w:val="00DB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3E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3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Doc_1-cc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Doc_1-ccc</Template>
  <TotalTime>0</TotalTime>
  <Pages>4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2018-12-18T20:06:00Z</cp:lastPrinted>
  <dcterms:created xsi:type="dcterms:W3CDTF">2019-02-07T19:11:00Z</dcterms:created>
  <dcterms:modified xsi:type="dcterms:W3CDTF">2019-02-07T19:11:00Z</dcterms:modified>
</cp:coreProperties>
</file>