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B01270">
      <w:r>
        <w:t>64011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491E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TATIANA CLOUTHIER CARRILLO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714B31" w:rsidRDefault="00714B31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491E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B5B" w:rsidRDefault="00AE2B5B" w:rsidP="00B77218">
      <w:pPr>
        <w:spacing w:after="0" w:line="240" w:lineRule="auto"/>
      </w:pPr>
      <w:r>
        <w:separator/>
      </w:r>
    </w:p>
  </w:endnote>
  <w:endnote w:type="continuationSeparator" w:id="0">
    <w:p w:rsidR="00AE2B5B" w:rsidRDefault="00AE2B5B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70" w:rsidRDefault="00B012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B01270" w:rsidRPr="00B01270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70" w:rsidRDefault="00B012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B5B" w:rsidRDefault="00AE2B5B" w:rsidP="00B77218">
      <w:pPr>
        <w:spacing w:after="0" w:line="240" w:lineRule="auto"/>
      </w:pPr>
      <w:r>
        <w:separator/>
      </w:r>
    </w:p>
  </w:footnote>
  <w:footnote w:type="continuationSeparator" w:id="0">
    <w:p w:rsidR="00AE2B5B" w:rsidRDefault="00AE2B5B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70" w:rsidRDefault="00B01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B01270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B01270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AL PUNTO DE ACUERDO, POR EL QUE SE EXHORTA A LA SEMARNAT Y LA PROFEPA, ASÍ COMO A LOS GOBIERNOS DE LOS ESTADOS, A QUE, EN EL ÁMBITO DE SUS ATRIBUCIONES, FORTALEZCAN LAS ACCIONES PARA LA CONSERVACIÓN</w:t>
    </w:r>
    <w:bookmarkStart w:id="0" w:name="_GoBack"/>
    <w:bookmarkEnd w:id="0"/>
    <w:r w:rsidRPr="00B01270">
      <w:rPr>
        <w:rFonts w:ascii="Arial Narrow" w:hAnsi="Arial Narrow" w:cs="Times New Roman"/>
        <w:sz w:val="20"/>
        <w:szCs w:val="20"/>
      </w:rPr>
      <w:t xml:space="preserve"> DE LAS ESPECIES EN RIESGO DE EXTINCIÓN Y SU HÁBITAT.</w:t>
    </w:r>
  </w:p>
  <w:p w:rsidR="00AC27A1" w:rsidRPr="00AC27A1" w:rsidRDefault="00AC27A1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16"/>
        <w:szCs w:val="16"/>
        <w:lang w:eastAsia="es-MX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270" w:rsidRDefault="00B01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3323C"/>
    <w:rsid w:val="000B2CC0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A45EB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36C1B"/>
    <w:rsid w:val="00846C55"/>
    <w:rsid w:val="008C481B"/>
    <w:rsid w:val="008F4692"/>
    <w:rsid w:val="009E0C91"/>
    <w:rsid w:val="00A3350C"/>
    <w:rsid w:val="00A72C01"/>
    <w:rsid w:val="00A75321"/>
    <w:rsid w:val="00A96CB0"/>
    <w:rsid w:val="00AC27A1"/>
    <w:rsid w:val="00AE2B5B"/>
    <w:rsid w:val="00AF61FC"/>
    <w:rsid w:val="00B01270"/>
    <w:rsid w:val="00B237D3"/>
    <w:rsid w:val="00B4743A"/>
    <w:rsid w:val="00B76960"/>
    <w:rsid w:val="00B77218"/>
    <w:rsid w:val="00B877F6"/>
    <w:rsid w:val="00BA2EA4"/>
    <w:rsid w:val="00BC4DF5"/>
    <w:rsid w:val="00C46DB3"/>
    <w:rsid w:val="00CB5658"/>
    <w:rsid w:val="00D13E36"/>
    <w:rsid w:val="00D40171"/>
    <w:rsid w:val="00D630F7"/>
    <w:rsid w:val="00D879C2"/>
    <w:rsid w:val="00D9154C"/>
    <w:rsid w:val="00DB179F"/>
    <w:rsid w:val="00E577C3"/>
    <w:rsid w:val="00EA7A4C"/>
    <w:rsid w:val="00EE598A"/>
    <w:rsid w:val="00EF62D5"/>
    <w:rsid w:val="00F36894"/>
    <w:rsid w:val="00F37CCE"/>
    <w:rsid w:val="00F81D0B"/>
    <w:rsid w:val="00F8491E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1D796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</Template>
  <TotalTime>0</TotalTime>
  <Pages>4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2018-12-19T00:50:00Z</cp:lastPrinted>
  <dcterms:created xsi:type="dcterms:W3CDTF">2019-02-07T18:27:00Z</dcterms:created>
  <dcterms:modified xsi:type="dcterms:W3CDTF">2019-02-07T18:27:00Z</dcterms:modified>
</cp:coreProperties>
</file>