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BEATRIZ MANRIQUE GUEVARA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JOSÉ GUADALUPE AMBROCIO GACHUZ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DIEGO E. DEL BOSQUE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JULIETA GARCÍA ZEPEDA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JUAN ISRAEL RAMOS RUIZ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MARTHA OLIVIA GARCÍA VIDAÑA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JUSTINO EUGENIO ARRIAGA ROJAS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ISABEL MARGARITA GUERRA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CRUZ JUVENAL ROA SÁNCHEZ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474A7">
      <w:r>
        <w:t>64040</w:t>
      </w:r>
      <w:bookmarkStart w:id="0" w:name="_GoBack"/>
      <w:bookmarkEnd w:id="0"/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ARMANDO GONZÁLEZ ESCOTO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ANA PRISCILA GONZÁLEZ GARCÍA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JUANA CARRILLO LUNA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JOSÉ RICARDO DELSOL ESTRADA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ERASMO GONZÁLEZ ROBLEDO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84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IRMA JUAN CARLOS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EMETERIA CLAUDIA MARTÍNEZ AGUILAR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ADELA PIÑA BERNAL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EFRAÍN ROCHA VEGA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  <w:gridCol w:w="50"/>
      </w:tblGrid>
      <w:tr w:rsidR="0003323C" w:rsidRPr="00FD3E6B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EDILTRUDIS RODRÍGUEZ ARELLANO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839BF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LORENIA IVETH VALLES SAMPEDRO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839BF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XÓCHITL NASHIELLY ZAGAL RAMÍREZ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TATIANA CLOUTHIER CARRILLO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SILVIA GUADALUPE GARZA GALVÁN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RAÚL GRACIA GUZMÁN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HERNÁN SALINAS WOLBERG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CLAUDIA PASTOR BADILLA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42161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ADRIANA PAULINA TEISSIER ZAVALA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714B31" w:rsidRDefault="00714B31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61"/>
      </w:tblGrid>
      <w:tr w:rsidR="0003323C" w:rsidRPr="00FD3E6B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CLEMENTINA MARTA DEKKER GÓMEZ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839BF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>DIP. MARY CARMEN BERNAL MARTÍNEZ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ARIEL RODRÍGUEZ VÁZQUEZ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FRIDA ALEJANDRA ESPARZA MÁRQUEZ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511DF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ROSA MARÍA BAYARDO CABRERA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MARÍA MARCELA TORRES PEIMBERT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Pr="00836C1B" w:rsidRDefault="00FF5A7E" w:rsidP="00DB179F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FF5A7E" w:rsidRPr="00836C1B" w:rsidSect="00BC4DF5">
      <w:headerReference w:type="default" r:id="rId7"/>
      <w:footerReference w:type="default" r:id="rId8"/>
      <w:pgSz w:w="12240" w:h="15840" w:code="1"/>
      <w:pgMar w:top="2694" w:right="1134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E1C" w:rsidRDefault="00107E1C" w:rsidP="00B77218">
      <w:pPr>
        <w:spacing w:after="0" w:line="240" w:lineRule="auto"/>
      </w:pPr>
      <w:r>
        <w:separator/>
      </w:r>
    </w:p>
  </w:endnote>
  <w:endnote w:type="continuationSeparator" w:id="0">
    <w:p w:rsidR="00107E1C" w:rsidRDefault="00107E1C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52541510"/>
      <w:docPartObj>
        <w:docPartGallery w:val="Page Numbers (Bottom of Page)"/>
        <w:docPartUnique/>
      </w:docPartObj>
    </w:sdtPr>
    <w:sdtEndPr/>
    <w:sdtContent>
      <w:p w:rsidR="003610AA" w:rsidRPr="003610AA" w:rsidRDefault="003610AA">
        <w:pPr>
          <w:pStyle w:val="Piedepgina"/>
          <w:jc w:val="center"/>
          <w:rPr>
            <w:rFonts w:ascii="Arial Narrow" w:hAnsi="Arial Narrow"/>
          </w:rPr>
        </w:pPr>
        <w:r w:rsidRPr="003610AA">
          <w:rPr>
            <w:rFonts w:ascii="Arial Narrow" w:hAnsi="Arial Narrow"/>
          </w:rPr>
          <w:fldChar w:fldCharType="begin"/>
        </w:r>
        <w:r w:rsidRPr="003610AA">
          <w:rPr>
            <w:rFonts w:ascii="Arial Narrow" w:hAnsi="Arial Narrow"/>
          </w:rPr>
          <w:instrText>PAGE   \* MERGEFORMAT</w:instrText>
        </w:r>
        <w:r w:rsidRPr="003610AA">
          <w:rPr>
            <w:rFonts w:ascii="Arial Narrow" w:hAnsi="Arial Narrow"/>
          </w:rPr>
          <w:fldChar w:fldCharType="separate"/>
        </w:r>
        <w:r w:rsidR="008474A7" w:rsidRPr="008474A7">
          <w:rPr>
            <w:rFonts w:ascii="Arial Narrow" w:hAnsi="Arial Narrow"/>
            <w:noProof/>
            <w:lang w:val="es-ES"/>
          </w:rPr>
          <w:t>1</w:t>
        </w:r>
        <w:r w:rsidRPr="003610AA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E1C" w:rsidRDefault="00107E1C" w:rsidP="00B77218">
      <w:pPr>
        <w:spacing w:after="0" w:line="240" w:lineRule="auto"/>
      </w:pPr>
      <w:r>
        <w:separator/>
      </w:r>
    </w:p>
  </w:footnote>
  <w:footnote w:type="continuationSeparator" w:id="0">
    <w:p w:rsidR="00107E1C" w:rsidRDefault="00107E1C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1" w:rsidRPr="00BC4DF5" w:rsidRDefault="00634E31" w:rsidP="00634E31">
    <w:pPr>
      <w:pStyle w:val="Encabezado"/>
      <w:jc w:val="center"/>
      <w:rPr>
        <w:rFonts w:ascii="Arial Narrow" w:hAnsi="Arial Narrow" w:cs="Arial"/>
        <w:b/>
      </w:rPr>
    </w:pPr>
    <w:r w:rsidRPr="00BC4DF5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11" name="Imagen 11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7C3" w:rsidRPr="00BC4DF5">
      <w:rPr>
        <w:rFonts w:ascii="Arial Narrow" w:hAnsi="Arial Narrow" w:cs="Arial"/>
        <w:b/>
      </w:rPr>
      <w:t xml:space="preserve">COMISIÓN DE MEDIO AMBIENTE, SUSTENTABILIDAD, </w:t>
    </w:r>
    <w:r w:rsidR="00E577C3" w:rsidRPr="00BC4DF5">
      <w:rPr>
        <w:rFonts w:ascii="Arial Narrow" w:hAnsi="Arial Narrow" w:cs="Arial"/>
        <w:b/>
      </w:rPr>
      <w:br/>
      <w:t>CAMBIO CLIMÁTICO Y RECURSOS NATURALES</w:t>
    </w:r>
  </w:p>
  <w:p w:rsidR="00634E31" w:rsidRPr="00A3350C" w:rsidRDefault="00634E31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A3350C" w:rsidRDefault="00A3350C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  <w:r w:rsidRPr="00A3350C">
      <w:rPr>
        <w:rFonts w:ascii="Arial Narrow" w:hAnsi="Arial Narrow" w:cs="Times New Roman"/>
        <w:sz w:val="20"/>
        <w:szCs w:val="20"/>
      </w:rPr>
      <w:t xml:space="preserve">LISTA DE </w:t>
    </w:r>
    <w:r w:rsidR="0025264C">
      <w:rPr>
        <w:rFonts w:ascii="Arial Narrow" w:hAnsi="Arial Narrow" w:cs="Times New Roman"/>
        <w:sz w:val="20"/>
        <w:szCs w:val="20"/>
      </w:rPr>
      <w:t>VOTACIÓN</w:t>
    </w:r>
  </w:p>
  <w:p w:rsidR="00BC4DF5" w:rsidRDefault="00BC4DF5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</w:p>
  <w:p w:rsidR="00AC27A1" w:rsidRPr="00F8491E" w:rsidRDefault="008474A7" w:rsidP="00B01270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  <w:r w:rsidRPr="008474A7">
      <w:rPr>
        <w:rFonts w:ascii="Arial Narrow" w:hAnsi="Arial Narrow" w:cs="Times New Roman"/>
        <w:sz w:val="20"/>
        <w:szCs w:val="20"/>
      </w:rPr>
      <w:t>DICTAMEN DE LA COMISIÓN DE MEDIO AMBIENTE, SUSTENTABILIDAD, CAMBIO CLIMÁTICO Y RECURSOS NATURALES A LA PROPOSICIÓN CON PUNTO DE ACUERDO, RELATIVO A REALIZAR ACCIONES PARA RETIRAR DE LAS COSTAS DE LA LAGUNA DE TÉRMINOS, CAMPECHE, LAS EMBARCACIONES IDENTIFICADAS COMO TITÁN 2, CABALLO AZTECA, CABALLO DE TRABAJO, CABALLO ECLIPSE Y ZAFIRO ENDEAVOUR.</w:t>
    </w:r>
  </w:p>
  <w:p w:rsidR="00AC27A1" w:rsidRPr="00A705B1" w:rsidRDefault="00AC27A1" w:rsidP="00A705B1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381"/>
      <w:gridCol w:w="2211"/>
      <w:gridCol w:w="255"/>
      <w:gridCol w:w="2211"/>
      <w:gridCol w:w="255"/>
      <w:gridCol w:w="2211"/>
    </w:tblGrid>
    <w:tr w:rsidR="00FF2CFB" w:rsidRPr="00FD3E6B" w:rsidTr="0025264C">
      <w:tc>
        <w:tcPr>
          <w:tcW w:w="23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2CFB" w:rsidRPr="0003323C" w:rsidRDefault="00FF2CFB" w:rsidP="00FF2CFB">
          <w:pPr>
            <w:autoSpaceDE w:val="0"/>
            <w:autoSpaceDN w:val="0"/>
            <w:adjustRightInd w:val="0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FF2CFB" w:rsidRPr="0025264C" w:rsidRDefault="0025264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 FAVOR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2CFB" w:rsidRPr="0025264C" w:rsidRDefault="00FF2CFB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FF2CFB" w:rsidRPr="0025264C" w:rsidRDefault="0025264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EN CONTRA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2CFB" w:rsidRPr="0025264C" w:rsidRDefault="00FF2CFB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FF2CFB" w:rsidRPr="0025264C" w:rsidRDefault="0025264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ABSTENCIÓN</w:t>
          </w:r>
        </w:p>
      </w:tc>
    </w:tr>
  </w:tbl>
  <w:p w:rsidR="00FF2CFB" w:rsidRPr="0025264C" w:rsidRDefault="00FF2CFB" w:rsidP="0025264C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175F5"/>
    <w:rsid w:val="0003323C"/>
    <w:rsid w:val="000B2CC0"/>
    <w:rsid w:val="00107E1C"/>
    <w:rsid w:val="001549C0"/>
    <w:rsid w:val="00156B78"/>
    <w:rsid w:val="001705BF"/>
    <w:rsid w:val="001D346F"/>
    <w:rsid w:val="0025264C"/>
    <w:rsid w:val="002851A2"/>
    <w:rsid w:val="002F1FDE"/>
    <w:rsid w:val="003610AA"/>
    <w:rsid w:val="003A397E"/>
    <w:rsid w:val="00421613"/>
    <w:rsid w:val="0042751C"/>
    <w:rsid w:val="00427EBC"/>
    <w:rsid w:val="004A45EB"/>
    <w:rsid w:val="00567385"/>
    <w:rsid w:val="005D55A0"/>
    <w:rsid w:val="00601F23"/>
    <w:rsid w:val="00621EC9"/>
    <w:rsid w:val="00634E31"/>
    <w:rsid w:val="006C7C0C"/>
    <w:rsid w:val="00714B31"/>
    <w:rsid w:val="00766FDA"/>
    <w:rsid w:val="008100A9"/>
    <w:rsid w:val="00836C1B"/>
    <w:rsid w:val="00846C55"/>
    <w:rsid w:val="008474A7"/>
    <w:rsid w:val="008A60E5"/>
    <w:rsid w:val="008C481B"/>
    <w:rsid w:val="008F4692"/>
    <w:rsid w:val="008F7097"/>
    <w:rsid w:val="009E0C91"/>
    <w:rsid w:val="00A3350C"/>
    <w:rsid w:val="00A401C3"/>
    <w:rsid w:val="00A705B1"/>
    <w:rsid w:val="00A72C01"/>
    <w:rsid w:val="00A75321"/>
    <w:rsid w:val="00A96CB0"/>
    <w:rsid w:val="00AC27A1"/>
    <w:rsid w:val="00AF61FC"/>
    <w:rsid w:val="00B01270"/>
    <w:rsid w:val="00B237D3"/>
    <w:rsid w:val="00B4743A"/>
    <w:rsid w:val="00B76960"/>
    <w:rsid w:val="00B77218"/>
    <w:rsid w:val="00B877F6"/>
    <w:rsid w:val="00BA2EA4"/>
    <w:rsid w:val="00BC4DF5"/>
    <w:rsid w:val="00C46DB3"/>
    <w:rsid w:val="00CB5658"/>
    <w:rsid w:val="00D063AE"/>
    <w:rsid w:val="00D13E36"/>
    <w:rsid w:val="00D40171"/>
    <w:rsid w:val="00D630F7"/>
    <w:rsid w:val="00D879C2"/>
    <w:rsid w:val="00D9154C"/>
    <w:rsid w:val="00DB179F"/>
    <w:rsid w:val="00E577C3"/>
    <w:rsid w:val="00EA7A4C"/>
    <w:rsid w:val="00EE598A"/>
    <w:rsid w:val="00EF62D5"/>
    <w:rsid w:val="00F36894"/>
    <w:rsid w:val="00F37CCE"/>
    <w:rsid w:val="00F81D0B"/>
    <w:rsid w:val="00F839BF"/>
    <w:rsid w:val="00F8491E"/>
    <w:rsid w:val="00FD3E6B"/>
    <w:rsid w:val="00FF2CF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8F8A4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  <w:style w:type="paragraph" w:customStyle="1" w:styleId="versales">
    <w:name w:val="versales"/>
    <w:basedOn w:val="Normal"/>
    <w:rsid w:val="00A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</Template>
  <TotalTime>1</TotalTime>
  <Pages>4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2018-12-19T00:50:00Z</cp:lastPrinted>
  <dcterms:created xsi:type="dcterms:W3CDTF">2019-02-07T18:52:00Z</dcterms:created>
  <dcterms:modified xsi:type="dcterms:W3CDTF">2019-02-07T18:52:00Z</dcterms:modified>
</cp:coreProperties>
</file>