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381"/>
        <w:gridCol w:w="2211"/>
        <w:gridCol w:w="255"/>
        <w:gridCol w:w="2211"/>
        <w:gridCol w:w="255"/>
        <w:gridCol w:w="2211"/>
      </w:tblGrid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bookmarkStart w:id="0" w:name="_GoBack"/>
            <w:bookmarkEnd w:id="0"/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BEATRIZ MANRIQUE GUEVARA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JOSÉ GUADALUPE AMBROCIO GACHUZ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DIEGO E. DEL BOSQUE VILLARREAL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JULIETA GARCÍA ZEPEDA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JUAN ISRAEL RAMOS RUIZ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MARTHA OLIVIA GARCÍA VIDAÑA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JUSTINO EUGENIO ARRIAGA ROJAS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ISABEL MARGARITA GUERRA VILLARREAL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CRUZ JUVENAL ROA SÁNCHEZ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8100A9" w:rsidRDefault="008100A9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381"/>
        <w:gridCol w:w="2211"/>
        <w:gridCol w:w="255"/>
        <w:gridCol w:w="2211"/>
        <w:gridCol w:w="255"/>
        <w:gridCol w:w="2211"/>
      </w:tblGrid>
      <w:tr w:rsidR="0003323C" w:rsidRPr="00FD3E6B" w:rsidTr="00AC27A1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lastRenderedPageBreak/>
              <w:t xml:space="preserve">DIP. ARMANDO GONZÁLEZ ESCOTO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AC27A1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ANA PRISCILA GONZÁLEZ GARCÍA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JUANA CARRILLO LUNA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JOSÉ RICARDO DELSOL ESTRADA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ERASMO GONZÁLEZ ROBLEDO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84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IRMA JUAN CARLOS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EMETERIA CLAUDIA MARTÍNEZ AGUILAR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BC4DF5">
            <w:pPr>
              <w:autoSpaceDE w:val="0"/>
              <w:autoSpaceDN w:val="0"/>
              <w:adjustRightInd w:val="0"/>
              <w:spacing w:before="96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ADELA PIÑA BERNAL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BC4DF5">
            <w:pPr>
              <w:autoSpaceDE w:val="0"/>
              <w:autoSpaceDN w:val="0"/>
              <w:adjustRightInd w:val="0"/>
              <w:spacing w:before="96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EFRAÍN ROCHA VEGA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8100A9" w:rsidRDefault="008100A9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381"/>
        <w:gridCol w:w="2211"/>
        <w:gridCol w:w="255"/>
        <w:gridCol w:w="2211"/>
        <w:gridCol w:w="255"/>
        <w:gridCol w:w="2211"/>
        <w:gridCol w:w="50"/>
      </w:tblGrid>
      <w:tr w:rsidR="0003323C" w:rsidRPr="00FD3E6B" w:rsidTr="00AC27A1">
        <w:trPr>
          <w:gridAfter w:val="1"/>
          <w:wAfter w:w="50" w:type="dxa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lastRenderedPageBreak/>
              <w:t xml:space="preserve">DIP. EDILTRUDIS RODRÍGUEZ ARELLANO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13531D" w:rsidTr="00AC27A1">
        <w:trPr>
          <w:gridAfter w:val="1"/>
          <w:wAfter w:w="50" w:type="dxa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DIP. LORENIA IVETH VALLES SAMPEDRO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</w:tr>
      <w:tr w:rsidR="0003323C" w:rsidRPr="0013531D" w:rsidTr="0025264C">
        <w:trPr>
          <w:gridAfter w:val="1"/>
          <w:wAfter w:w="50" w:type="dxa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spacing w:before="72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DIP. XÓCHITL NASHIELLY ZAGAL RAMÍREZ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766FDA" w:rsidRDefault="0003323C" w:rsidP="00D630F7">
            <w:pPr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766FDA" w:rsidRDefault="0003323C" w:rsidP="00D630F7">
            <w:pPr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</w:tr>
      <w:tr w:rsidR="0003323C" w:rsidRPr="00FD3E6B" w:rsidTr="0025264C">
        <w:trPr>
          <w:gridAfter w:val="1"/>
          <w:wAfter w:w="50" w:type="dxa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TATIANA CLOUTHIER CARRILLO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rPr>
          <w:gridAfter w:val="1"/>
          <w:wAfter w:w="50" w:type="dxa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SILVIA GUADALUPE GARZA GALVÁN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rPr>
          <w:gridAfter w:val="1"/>
          <w:wAfter w:w="50" w:type="dxa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RAÚL GRACIA GUZMÁN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HERNÁN SALINAS WOLBERG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CLAUDIA PASTOR BADILLA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421613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ADRIANA PAULINA TEISSIER ZAVALA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714B31" w:rsidRDefault="00714B31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381"/>
        <w:gridCol w:w="2211"/>
        <w:gridCol w:w="255"/>
        <w:gridCol w:w="2211"/>
        <w:gridCol w:w="255"/>
        <w:gridCol w:w="2261"/>
      </w:tblGrid>
      <w:tr w:rsidR="0003323C" w:rsidRPr="00FD3E6B" w:rsidTr="00714B31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lastRenderedPageBreak/>
              <w:t xml:space="preserve">DIP. CLEMENTINA MARTA DEKKER GÓMEZ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13531D" w:rsidTr="00714B31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  <w:lang w:val="en-US"/>
              </w:rPr>
              <w:t>DIP. MARY CARMEN BERNAL MARTÍNEZ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</w:tr>
      <w:tr w:rsidR="0003323C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ARIEL RODRÍGUEZ VÁZQUEZ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FRIDA ALEJANDRA ESPARZA MÁRQUEZ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511DF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ROSA MARÍA BAYARDO CABRERA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511DFB" w:rsidRDefault="0003323C" w:rsidP="0012548D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511DFB" w:rsidRDefault="0003323C" w:rsidP="0012548D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511DFB" w:rsidRDefault="0003323C" w:rsidP="0012548D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511DFB" w:rsidRDefault="0003323C" w:rsidP="0012548D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511DFB" w:rsidRDefault="0003323C" w:rsidP="0012548D">
            <w:pPr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MARÍA MARCELA TORRES PEIMBERT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12548D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12548D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12548D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12548D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12548D">
            <w:pPr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FF5A7E" w:rsidRPr="00836C1B" w:rsidRDefault="00FF5A7E" w:rsidP="00DB179F">
      <w:pPr>
        <w:spacing w:after="0" w:line="240" w:lineRule="auto"/>
        <w:rPr>
          <w:rFonts w:ascii="Arial Narrow" w:hAnsi="Arial Narrow"/>
          <w:sz w:val="18"/>
          <w:szCs w:val="18"/>
        </w:rPr>
      </w:pPr>
    </w:p>
    <w:sectPr w:rsidR="00FF5A7E" w:rsidRPr="00836C1B" w:rsidSect="00BC4DF5">
      <w:headerReference w:type="default" r:id="rId7"/>
      <w:footerReference w:type="default" r:id="rId8"/>
      <w:pgSz w:w="12240" w:h="15840" w:code="1"/>
      <w:pgMar w:top="2694" w:right="1134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FE5" w:rsidRDefault="00561FE5" w:rsidP="00B77218">
      <w:pPr>
        <w:spacing w:after="0" w:line="240" w:lineRule="auto"/>
      </w:pPr>
      <w:r>
        <w:separator/>
      </w:r>
    </w:p>
  </w:endnote>
  <w:endnote w:type="continuationSeparator" w:id="0">
    <w:p w:rsidR="00561FE5" w:rsidRDefault="00561FE5" w:rsidP="00B77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</w:rPr>
      <w:id w:val="-52541510"/>
      <w:docPartObj>
        <w:docPartGallery w:val="Page Numbers (Bottom of Page)"/>
        <w:docPartUnique/>
      </w:docPartObj>
    </w:sdtPr>
    <w:sdtEndPr/>
    <w:sdtContent>
      <w:p w:rsidR="003610AA" w:rsidRPr="003610AA" w:rsidRDefault="003610AA">
        <w:pPr>
          <w:pStyle w:val="Piedepgina"/>
          <w:jc w:val="center"/>
          <w:rPr>
            <w:rFonts w:ascii="Arial Narrow" w:hAnsi="Arial Narrow"/>
          </w:rPr>
        </w:pPr>
        <w:r w:rsidRPr="003610AA">
          <w:rPr>
            <w:rFonts w:ascii="Arial Narrow" w:hAnsi="Arial Narrow"/>
          </w:rPr>
          <w:fldChar w:fldCharType="begin"/>
        </w:r>
        <w:r w:rsidRPr="003610AA">
          <w:rPr>
            <w:rFonts w:ascii="Arial Narrow" w:hAnsi="Arial Narrow"/>
          </w:rPr>
          <w:instrText>PAGE   \* MERGEFORMAT</w:instrText>
        </w:r>
        <w:r w:rsidRPr="003610AA">
          <w:rPr>
            <w:rFonts w:ascii="Arial Narrow" w:hAnsi="Arial Narrow"/>
          </w:rPr>
          <w:fldChar w:fldCharType="separate"/>
        </w:r>
        <w:r w:rsidR="00105009" w:rsidRPr="00105009">
          <w:rPr>
            <w:rFonts w:ascii="Arial Narrow" w:hAnsi="Arial Narrow"/>
            <w:noProof/>
            <w:lang w:val="es-ES"/>
          </w:rPr>
          <w:t>1</w:t>
        </w:r>
        <w:r w:rsidRPr="003610AA">
          <w:rPr>
            <w:rFonts w:ascii="Arial Narrow" w:hAnsi="Arial Narro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FE5" w:rsidRDefault="00561FE5" w:rsidP="00B77218">
      <w:pPr>
        <w:spacing w:after="0" w:line="240" w:lineRule="auto"/>
      </w:pPr>
      <w:r>
        <w:separator/>
      </w:r>
    </w:p>
  </w:footnote>
  <w:footnote w:type="continuationSeparator" w:id="0">
    <w:p w:rsidR="00561FE5" w:rsidRDefault="00561FE5" w:rsidP="00B77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E31" w:rsidRPr="00BC4DF5" w:rsidRDefault="00634E31" w:rsidP="00634E31">
    <w:pPr>
      <w:pStyle w:val="Encabezado"/>
      <w:jc w:val="center"/>
      <w:rPr>
        <w:rFonts w:ascii="Arial Narrow" w:hAnsi="Arial Narrow" w:cs="Arial"/>
        <w:b/>
      </w:rPr>
    </w:pPr>
    <w:r w:rsidRPr="00BC4DF5">
      <w:rPr>
        <w:rFonts w:ascii="Arial Narrow" w:hAnsi="Arial Narrow" w:cs="Arial"/>
        <w:b/>
        <w:noProof/>
        <w:lang w:eastAsia="es-MX"/>
      </w:rPr>
      <w:drawing>
        <wp:anchor distT="0" distB="0" distL="114300" distR="114300" simplePos="0" relativeHeight="251659264" behindDoc="1" locked="0" layoutInCell="1" allowOverlap="1" wp14:anchorId="208A7E6E" wp14:editId="7C20FBE1">
          <wp:simplePos x="0" y="0"/>
          <wp:positionH relativeFrom="margin">
            <wp:posOffset>-797063</wp:posOffset>
          </wp:positionH>
          <wp:positionV relativeFrom="paragraph">
            <wp:posOffset>-193068</wp:posOffset>
          </wp:positionV>
          <wp:extent cx="1439186" cy="1854841"/>
          <wp:effectExtent l="0" t="0" r="8890" b="0"/>
          <wp:wrapNone/>
          <wp:docPr id="11" name="Imagen 11" descr="C:\Users\Usuario\Pictures\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Usuario\Pictures\log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886" cy="185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77C3" w:rsidRPr="00BC4DF5">
      <w:rPr>
        <w:rFonts w:ascii="Arial Narrow" w:hAnsi="Arial Narrow" w:cs="Arial"/>
        <w:b/>
      </w:rPr>
      <w:t xml:space="preserve">COMISIÓN DE MEDIO AMBIENTE, SUSTENTABILIDAD, </w:t>
    </w:r>
    <w:r w:rsidR="00E577C3" w:rsidRPr="00BC4DF5">
      <w:rPr>
        <w:rFonts w:ascii="Arial Narrow" w:hAnsi="Arial Narrow" w:cs="Arial"/>
        <w:b/>
      </w:rPr>
      <w:br/>
      <w:t>CAMBIO CLIMÁTICO Y RECURSOS NATURALES</w:t>
    </w:r>
  </w:p>
  <w:p w:rsidR="00634E31" w:rsidRPr="00A3350C" w:rsidRDefault="00634E31" w:rsidP="00634E31">
    <w:pPr>
      <w:pStyle w:val="Encabezado"/>
      <w:jc w:val="center"/>
      <w:rPr>
        <w:rFonts w:ascii="Arial Narrow" w:hAnsi="Arial Narrow" w:cs="Arial"/>
        <w:b/>
        <w:sz w:val="16"/>
        <w:szCs w:val="16"/>
      </w:rPr>
    </w:pPr>
  </w:p>
  <w:p w:rsidR="00A3350C" w:rsidRDefault="00A3350C" w:rsidP="00BC4DF5">
    <w:pPr>
      <w:autoSpaceDE w:val="0"/>
      <w:autoSpaceDN w:val="0"/>
      <w:adjustRightInd w:val="0"/>
      <w:spacing w:after="0" w:line="240" w:lineRule="auto"/>
      <w:jc w:val="center"/>
      <w:rPr>
        <w:rFonts w:ascii="Arial Narrow" w:hAnsi="Arial Narrow" w:cs="Times New Roman"/>
        <w:sz w:val="20"/>
        <w:szCs w:val="20"/>
      </w:rPr>
    </w:pPr>
    <w:r w:rsidRPr="00A3350C">
      <w:rPr>
        <w:rFonts w:ascii="Arial Narrow" w:hAnsi="Arial Narrow" w:cs="Times New Roman"/>
        <w:sz w:val="20"/>
        <w:szCs w:val="20"/>
      </w:rPr>
      <w:t xml:space="preserve">LISTA DE </w:t>
    </w:r>
    <w:r w:rsidR="0025264C">
      <w:rPr>
        <w:rFonts w:ascii="Arial Narrow" w:hAnsi="Arial Narrow" w:cs="Times New Roman"/>
        <w:sz w:val="20"/>
        <w:szCs w:val="20"/>
      </w:rPr>
      <w:t>VOTACIÓN</w:t>
    </w:r>
  </w:p>
  <w:p w:rsidR="00BC4DF5" w:rsidRDefault="00BC4DF5" w:rsidP="00BC4DF5">
    <w:pPr>
      <w:autoSpaceDE w:val="0"/>
      <w:autoSpaceDN w:val="0"/>
      <w:adjustRightInd w:val="0"/>
      <w:spacing w:after="0" w:line="240" w:lineRule="auto"/>
      <w:jc w:val="center"/>
      <w:rPr>
        <w:rFonts w:ascii="Arial Narrow" w:hAnsi="Arial Narrow" w:cs="Times New Roman"/>
        <w:sz w:val="20"/>
        <w:szCs w:val="20"/>
      </w:rPr>
    </w:pPr>
  </w:p>
  <w:p w:rsidR="00AC27A1" w:rsidRPr="00515C94" w:rsidRDefault="0013531D" w:rsidP="0013531D">
    <w:pPr>
      <w:spacing w:after="0" w:line="240" w:lineRule="auto"/>
      <w:ind w:left="1560"/>
      <w:jc w:val="both"/>
      <w:rPr>
        <w:rFonts w:ascii="Arial Narrow" w:eastAsia="Times New Roman" w:hAnsi="Arial Narrow" w:cs="Arial"/>
        <w:sz w:val="20"/>
        <w:szCs w:val="20"/>
        <w:lang w:eastAsia="es-MX"/>
      </w:rPr>
    </w:pPr>
    <w:r>
      <w:rPr>
        <w:rFonts w:ascii="Arial Narrow" w:eastAsia="Times New Roman" w:hAnsi="Arial Narrow" w:cs="Arial"/>
        <w:sz w:val="20"/>
        <w:szCs w:val="20"/>
        <w:lang w:eastAsia="es-MX"/>
      </w:rPr>
      <w:t>APROBACIÓN DEL PROGRAMA DE TRABAJO DE LA COMISIÓN DE MEDIO AMBIENTE, SUSTENTABILIDAD, CAMBIO CLIMÁTICO Y RECURSOS NATURALES, CORRESPONDIENTE AL PRIMER AÑO LEGISLATIVO DE LA LXIV LEGISLATURA.</w:t>
    </w:r>
  </w:p>
  <w:p w:rsidR="00AC27A1" w:rsidRPr="00AC27A1" w:rsidRDefault="00AC27A1" w:rsidP="00AC27A1">
    <w:pPr>
      <w:spacing w:after="0" w:line="240" w:lineRule="auto"/>
      <w:ind w:left="993"/>
      <w:jc w:val="both"/>
      <w:rPr>
        <w:rFonts w:ascii="Arial Narrow" w:eastAsia="Times New Roman" w:hAnsi="Arial Narrow" w:cs="Arial"/>
        <w:sz w:val="16"/>
        <w:szCs w:val="16"/>
        <w:lang w:eastAsia="es-MX"/>
      </w:rPr>
    </w:pPr>
  </w:p>
  <w:tbl>
    <w:tblPr>
      <w:tblStyle w:val="Tablaconcuadrcula"/>
      <w:tblW w:w="0" w:type="auto"/>
      <w:tblLayout w:type="fixed"/>
      <w:tblLook w:val="04A0" w:firstRow="1" w:lastRow="0" w:firstColumn="1" w:lastColumn="0" w:noHBand="0" w:noVBand="1"/>
    </w:tblPr>
    <w:tblGrid>
      <w:gridCol w:w="2381"/>
      <w:gridCol w:w="2211"/>
      <w:gridCol w:w="255"/>
      <w:gridCol w:w="2211"/>
      <w:gridCol w:w="255"/>
      <w:gridCol w:w="2211"/>
    </w:tblGrid>
    <w:tr w:rsidR="00FF2CFB" w:rsidRPr="00FD3E6B" w:rsidTr="0025264C">
      <w:tc>
        <w:tcPr>
          <w:tcW w:w="238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FF2CFB" w:rsidRPr="0003323C" w:rsidRDefault="00FF2CFB" w:rsidP="00FF2CFB">
          <w:pPr>
            <w:autoSpaceDE w:val="0"/>
            <w:autoSpaceDN w:val="0"/>
            <w:adjustRightInd w:val="0"/>
            <w:rPr>
              <w:rFonts w:ascii="Arial Narrow" w:hAnsi="Arial Narrow" w:cs="Times New Roman"/>
              <w:sz w:val="20"/>
              <w:szCs w:val="20"/>
            </w:rPr>
          </w:pPr>
        </w:p>
      </w:tc>
      <w:tc>
        <w:tcPr>
          <w:tcW w:w="2211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FF2CFB" w:rsidRPr="0025264C" w:rsidRDefault="0025264C" w:rsidP="0025264C">
          <w:pPr>
            <w:autoSpaceDE w:val="0"/>
            <w:autoSpaceDN w:val="0"/>
            <w:adjustRightInd w:val="0"/>
            <w:jc w:val="center"/>
            <w:rPr>
              <w:rFonts w:ascii="Arial Narrow" w:hAnsi="Arial Narrow" w:cs="Times New Roman"/>
              <w:sz w:val="20"/>
              <w:szCs w:val="20"/>
            </w:rPr>
          </w:pPr>
          <w:r w:rsidRPr="0025264C">
            <w:rPr>
              <w:rFonts w:ascii="Arial Narrow" w:hAnsi="Arial Narrow" w:cs="Times New Roman"/>
              <w:sz w:val="20"/>
              <w:szCs w:val="20"/>
            </w:rPr>
            <w:t>A FAVOR</w:t>
          </w:r>
        </w:p>
      </w:tc>
      <w:tc>
        <w:tcPr>
          <w:tcW w:w="25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FF2CFB" w:rsidRPr="0025264C" w:rsidRDefault="00FF2CFB" w:rsidP="0025264C">
          <w:pPr>
            <w:autoSpaceDE w:val="0"/>
            <w:autoSpaceDN w:val="0"/>
            <w:adjustRightInd w:val="0"/>
            <w:jc w:val="center"/>
            <w:rPr>
              <w:rFonts w:ascii="Arial Narrow" w:hAnsi="Arial Narrow" w:cs="Times New Roman"/>
              <w:sz w:val="20"/>
              <w:szCs w:val="20"/>
            </w:rPr>
          </w:pPr>
        </w:p>
      </w:tc>
      <w:tc>
        <w:tcPr>
          <w:tcW w:w="2211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FF2CFB" w:rsidRPr="0025264C" w:rsidRDefault="0025264C" w:rsidP="0025264C">
          <w:pPr>
            <w:autoSpaceDE w:val="0"/>
            <w:autoSpaceDN w:val="0"/>
            <w:adjustRightInd w:val="0"/>
            <w:jc w:val="center"/>
            <w:rPr>
              <w:rFonts w:ascii="Arial Narrow" w:hAnsi="Arial Narrow" w:cs="Times New Roman"/>
              <w:sz w:val="20"/>
              <w:szCs w:val="20"/>
            </w:rPr>
          </w:pPr>
          <w:r w:rsidRPr="0025264C">
            <w:rPr>
              <w:rFonts w:ascii="Arial Narrow" w:hAnsi="Arial Narrow" w:cs="Times New Roman"/>
              <w:sz w:val="20"/>
              <w:szCs w:val="20"/>
            </w:rPr>
            <w:t>EN CONTRA</w:t>
          </w:r>
        </w:p>
      </w:tc>
      <w:tc>
        <w:tcPr>
          <w:tcW w:w="25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FF2CFB" w:rsidRPr="0025264C" w:rsidRDefault="00FF2CFB" w:rsidP="0025264C">
          <w:pPr>
            <w:autoSpaceDE w:val="0"/>
            <w:autoSpaceDN w:val="0"/>
            <w:adjustRightInd w:val="0"/>
            <w:jc w:val="center"/>
            <w:rPr>
              <w:rFonts w:ascii="Arial Narrow" w:hAnsi="Arial Narrow" w:cs="Times New Roman"/>
              <w:sz w:val="20"/>
              <w:szCs w:val="20"/>
            </w:rPr>
          </w:pPr>
        </w:p>
      </w:tc>
      <w:tc>
        <w:tcPr>
          <w:tcW w:w="2211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FF2CFB" w:rsidRPr="0025264C" w:rsidRDefault="0025264C" w:rsidP="0025264C">
          <w:pPr>
            <w:autoSpaceDE w:val="0"/>
            <w:autoSpaceDN w:val="0"/>
            <w:adjustRightInd w:val="0"/>
            <w:jc w:val="center"/>
            <w:rPr>
              <w:rFonts w:ascii="Arial Narrow" w:hAnsi="Arial Narrow" w:cs="Times New Roman"/>
              <w:sz w:val="20"/>
              <w:szCs w:val="20"/>
            </w:rPr>
          </w:pPr>
          <w:r w:rsidRPr="0025264C">
            <w:rPr>
              <w:rFonts w:ascii="Arial Narrow" w:hAnsi="Arial Narrow" w:cs="Times New Roman"/>
              <w:sz w:val="20"/>
              <w:szCs w:val="20"/>
            </w:rPr>
            <w:t>ABSTENCIÓN</w:t>
          </w:r>
        </w:p>
      </w:tc>
    </w:tr>
  </w:tbl>
  <w:p w:rsidR="00FF2CFB" w:rsidRPr="0025264C" w:rsidRDefault="00FF2CFB" w:rsidP="0025264C">
    <w:pPr>
      <w:autoSpaceDE w:val="0"/>
      <w:autoSpaceDN w:val="0"/>
      <w:adjustRightInd w:val="0"/>
      <w:spacing w:after="0" w:line="240" w:lineRule="auto"/>
      <w:jc w:val="center"/>
      <w:rPr>
        <w:rFonts w:ascii="Arial Narrow" w:hAnsi="Arial Narrow" w:cs="Times New Roman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44243"/>
    <w:multiLevelType w:val="hybridMultilevel"/>
    <w:tmpl w:val="6C1E17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79F"/>
    <w:rsid w:val="00000612"/>
    <w:rsid w:val="000175F5"/>
    <w:rsid w:val="0003323C"/>
    <w:rsid w:val="000B2CC0"/>
    <w:rsid w:val="00105009"/>
    <w:rsid w:val="0013531D"/>
    <w:rsid w:val="001549C0"/>
    <w:rsid w:val="00156B78"/>
    <w:rsid w:val="001705BF"/>
    <w:rsid w:val="0025264C"/>
    <w:rsid w:val="002851A2"/>
    <w:rsid w:val="002F1FDE"/>
    <w:rsid w:val="003610AA"/>
    <w:rsid w:val="003A397E"/>
    <w:rsid w:val="00421613"/>
    <w:rsid w:val="0042751C"/>
    <w:rsid w:val="00427EBC"/>
    <w:rsid w:val="004A45EB"/>
    <w:rsid w:val="00561FE5"/>
    <w:rsid w:val="00567385"/>
    <w:rsid w:val="005800E0"/>
    <w:rsid w:val="005D55A0"/>
    <w:rsid w:val="00601F23"/>
    <w:rsid w:val="00621EC9"/>
    <w:rsid w:val="00634E31"/>
    <w:rsid w:val="006C7C0C"/>
    <w:rsid w:val="00714B31"/>
    <w:rsid w:val="00766FDA"/>
    <w:rsid w:val="008100A9"/>
    <w:rsid w:val="00836C1B"/>
    <w:rsid w:val="00846C55"/>
    <w:rsid w:val="008C481B"/>
    <w:rsid w:val="008F4692"/>
    <w:rsid w:val="009E0C91"/>
    <w:rsid w:val="00A3350C"/>
    <w:rsid w:val="00A72C01"/>
    <w:rsid w:val="00A96CB0"/>
    <w:rsid w:val="00AC27A1"/>
    <w:rsid w:val="00AF61FC"/>
    <w:rsid w:val="00B237D3"/>
    <w:rsid w:val="00B4743A"/>
    <w:rsid w:val="00B77218"/>
    <w:rsid w:val="00B877F6"/>
    <w:rsid w:val="00BA2EA4"/>
    <w:rsid w:val="00BC4DF5"/>
    <w:rsid w:val="00C46DB3"/>
    <w:rsid w:val="00CB5658"/>
    <w:rsid w:val="00D13E36"/>
    <w:rsid w:val="00D40171"/>
    <w:rsid w:val="00D630F7"/>
    <w:rsid w:val="00D879C2"/>
    <w:rsid w:val="00D9154C"/>
    <w:rsid w:val="00DB179F"/>
    <w:rsid w:val="00E577C3"/>
    <w:rsid w:val="00EA7A4C"/>
    <w:rsid w:val="00EE598A"/>
    <w:rsid w:val="00EF62D5"/>
    <w:rsid w:val="00F36894"/>
    <w:rsid w:val="00F37CCE"/>
    <w:rsid w:val="00F81D0B"/>
    <w:rsid w:val="00FD3E6B"/>
    <w:rsid w:val="00FF2CFB"/>
    <w:rsid w:val="00FF464D"/>
    <w:rsid w:val="00FF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50235F-9023-4C7D-94EA-5500E6F6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72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7218"/>
  </w:style>
  <w:style w:type="paragraph" w:styleId="Piedepgina">
    <w:name w:val="footer"/>
    <w:basedOn w:val="Normal"/>
    <w:link w:val="PiedepginaCar"/>
    <w:uiPriority w:val="99"/>
    <w:unhideWhenUsed/>
    <w:rsid w:val="00B772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7218"/>
  </w:style>
  <w:style w:type="table" w:styleId="Tablaconcuadrcula">
    <w:name w:val="Table Grid"/>
    <w:basedOn w:val="Tablanormal"/>
    <w:uiPriority w:val="39"/>
    <w:rsid w:val="00DB1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D3E6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D3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3E6B"/>
    <w:rPr>
      <w:rFonts w:ascii="Segoe UI" w:hAnsi="Segoe UI" w:cs="Segoe UI"/>
      <w:sz w:val="18"/>
      <w:szCs w:val="18"/>
    </w:rPr>
  </w:style>
  <w:style w:type="paragraph" w:customStyle="1" w:styleId="versales">
    <w:name w:val="versales"/>
    <w:basedOn w:val="Normal"/>
    <w:rsid w:val="00A72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cuments\Plantillas%20personalizadas%20de%20Office\Doc_1-ccc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Doc_1-ccc.dotx</Template>
  <TotalTime>0</TotalTime>
  <Pages>4</Pages>
  <Words>195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2018-12-19T00:50:00Z</cp:lastPrinted>
  <dcterms:created xsi:type="dcterms:W3CDTF">2019-02-11T19:59:00Z</dcterms:created>
  <dcterms:modified xsi:type="dcterms:W3CDTF">2019-02-11T19:59:00Z</dcterms:modified>
</cp:coreProperties>
</file>