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BEATRIZ MANRIQUE GUEVARA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39BF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839BF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39BF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1153D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3D" w:rsidRPr="0003323C" w:rsidRDefault="0001153D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DIP. ESTEBAN BARAJAS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BC4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4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21" w:rsidRDefault="00B04E21" w:rsidP="00B77218">
      <w:pPr>
        <w:spacing w:after="0" w:line="240" w:lineRule="auto"/>
      </w:pPr>
      <w:r>
        <w:separator/>
      </w:r>
    </w:p>
  </w:endnote>
  <w:endnote w:type="continuationSeparator" w:id="0">
    <w:p w:rsidR="00B04E21" w:rsidRDefault="00B04E21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3610AA" w:rsidRPr="003610AA" w:rsidRDefault="003610AA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8E395D" w:rsidRPr="008E395D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21" w:rsidRDefault="00B04E21" w:rsidP="00B77218">
      <w:pPr>
        <w:spacing w:after="0" w:line="240" w:lineRule="auto"/>
      </w:pPr>
      <w:r>
        <w:separator/>
      </w:r>
    </w:p>
  </w:footnote>
  <w:footnote w:type="continuationSeparator" w:id="0">
    <w:p w:rsidR="00B04E21" w:rsidRDefault="00B04E21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BC4DF5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BC4DF5">
      <w:rPr>
        <w:rFonts w:ascii="Arial Narrow" w:hAnsi="Arial Narrow" w:cs="Arial"/>
        <w:b/>
      </w:rPr>
      <w:t xml:space="preserve">COMISIÓN DE MEDIO AMBIENTE, SUSTENTABILIDAD, </w:t>
    </w:r>
    <w:r w:rsidR="00E577C3" w:rsidRPr="00BC4DF5">
      <w:rPr>
        <w:rFonts w:ascii="Arial Narrow" w:hAnsi="Arial Narrow" w:cs="Arial"/>
        <w:b/>
      </w:rPr>
      <w:br/>
      <w:t>CAMBIO CLIMÁTICO Y RECURSOS NATURALES</w:t>
    </w:r>
  </w:p>
  <w:p w:rsidR="00634E31" w:rsidRPr="00A3350C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A3350C" w:rsidRDefault="00A3350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 w:rsidR="0025264C">
      <w:rPr>
        <w:rFonts w:ascii="Arial Narrow" w:hAnsi="Arial Narrow" w:cs="Times New Roman"/>
        <w:sz w:val="20"/>
        <w:szCs w:val="20"/>
      </w:rPr>
      <w:t>VOTACIÓN</w:t>
    </w:r>
  </w:p>
  <w:p w:rsidR="00BC4DF5" w:rsidRDefault="00BC4DF5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AC27A1" w:rsidRPr="00F8491E" w:rsidRDefault="000F778B" w:rsidP="00B01270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0F778B">
      <w:rPr>
        <w:rFonts w:ascii="Arial Narrow" w:hAnsi="Arial Narrow" w:cs="Times New Roman"/>
        <w:sz w:val="20"/>
        <w:szCs w:val="20"/>
      </w:rPr>
      <w:t xml:space="preserve">DICTAMEN DE LA COMISIÓN DE MEDIO AMBIENTE, SUSTENTABILIDAD, CAMBIO CLIMÁTICO Y RECURSOS NATURALES CON PROYECTO DE DECRETO QUE REFORMA Y ADICIONA DIVERSAS DISPOSICIONES DE LA LEY GENERAL DE EQUILIBRIO ECOLÓGICO Y LA PROTECCIÓN AL AMBIENTE, EN MATERIA DE CONSERVACIÓN DEL </w:t>
    </w:r>
    <w:r w:rsidR="008E395D">
      <w:rPr>
        <w:rFonts w:ascii="Arial Narrow" w:hAnsi="Arial Narrow" w:cs="Times New Roman"/>
        <w:sz w:val="20"/>
        <w:szCs w:val="20"/>
      </w:rPr>
      <w:t xml:space="preserve">MEDIO </w:t>
    </w:r>
    <w:r w:rsidR="008E395D">
      <w:rPr>
        <w:rFonts w:ascii="Arial Narrow" w:hAnsi="Arial Narrow" w:cs="Times New Roman"/>
        <w:sz w:val="20"/>
        <w:szCs w:val="20"/>
      </w:rPr>
      <w:t>AMBIENTE</w:t>
    </w:r>
    <w:bookmarkStart w:id="0" w:name="_GoBack"/>
    <w:bookmarkEnd w:id="0"/>
    <w:r w:rsidRPr="000F778B">
      <w:rPr>
        <w:rFonts w:ascii="Arial Narrow" w:hAnsi="Arial Narrow" w:cs="Times New Roman"/>
        <w:sz w:val="20"/>
        <w:szCs w:val="20"/>
      </w:rPr>
      <w:t>.</w:t>
    </w:r>
  </w:p>
  <w:p w:rsidR="00AC27A1" w:rsidRPr="00A705B1" w:rsidRDefault="00AC27A1" w:rsidP="00A705B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FF2CFB" w:rsidRPr="00FD3E6B" w:rsidTr="0025264C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03323C" w:rsidRDefault="00FF2CFB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FF2CFB" w:rsidRPr="0025264C" w:rsidRDefault="00FF2CFB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153D"/>
    <w:rsid w:val="000175F5"/>
    <w:rsid w:val="0003323C"/>
    <w:rsid w:val="00050BE2"/>
    <w:rsid w:val="000A072C"/>
    <w:rsid w:val="000B2CC0"/>
    <w:rsid w:val="000F778B"/>
    <w:rsid w:val="001549C0"/>
    <w:rsid w:val="00156B78"/>
    <w:rsid w:val="001705BF"/>
    <w:rsid w:val="001D346F"/>
    <w:rsid w:val="0025264C"/>
    <w:rsid w:val="002851A2"/>
    <w:rsid w:val="002F1FDE"/>
    <w:rsid w:val="003610AA"/>
    <w:rsid w:val="003A397E"/>
    <w:rsid w:val="00421613"/>
    <w:rsid w:val="0042751C"/>
    <w:rsid w:val="00427EBC"/>
    <w:rsid w:val="004A2D91"/>
    <w:rsid w:val="004A45EB"/>
    <w:rsid w:val="005310E5"/>
    <w:rsid w:val="00567385"/>
    <w:rsid w:val="005D55A0"/>
    <w:rsid w:val="00601F23"/>
    <w:rsid w:val="00621EC9"/>
    <w:rsid w:val="00634E31"/>
    <w:rsid w:val="006C7C0C"/>
    <w:rsid w:val="00714B31"/>
    <w:rsid w:val="00766FDA"/>
    <w:rsid w:val="008100A9"/>
    <w:rsid w:val="00836C1B"/>
    <w:rsid w:val="00846C55"/>
    <w:rsid w:val="008A60E5"/>
    <w:rsid w:val="008C481B"/>
    <w:rsid w:val="008E395D"/>
    <w:rsid w:val="008F4692"/>
    <w:rsid w:val="008F7097"/>
    <w:rsid w:val="009E0C91"/>
    <w:rsid w:val="00A3350C"/>
    <w:rsid w:val="00A705B1"/>
    <w:rsid w:val="00A72C01"/>
    <w:rsid w:val="00A75321"/>
    <w:rsid w:val="00A96CB0"/>
    <w:rsid w:val="00AC241B"/>
    <w:rsid w:val="00AC27A1"/>
    <w:rsid w:val="00AF61FC"/>
    <w:rsid w:val="00B01270"/>
    <w:rsid w:val="00B04E21"/>
    <w:rsid w:val="00B237D3"/>
    <w:rsid w:val="00B4743A"/>
    <w:rsid w:val="00B63886"/>
    <w:rsid w:val="00B76960"/>
    <w:rsid w:val="00B77218"/>
    <w:rsid w:val="00B877F6"/>
    <w:rsid w:val="00BA2EA4"/>
    <w:rsid w:val="00BC4DF5"/>
    <w:rsid w:val="00C46DB3"/>
    <w:rsid w:val="00CB5658"/>
    <w:rsid w:val="00CC42B3"/>
    <w:rsid w:val="00D13E36"/>
    <w:rsid w:val="00D40171"/>
    <w:rsid w:val="00D630F7"/>
    <w:rsid w:val="00D879C2"/>
    <w:rsid w:val="00D9154C"/>
    <w:rsid w:val="00DB179F"/>
    <w:rsid w:val="00E577C3"/>
    <w:rsid w:val="00EA2548"/>
    <w:rsid w:val="00EA7A4C"/>
    <w:rsid w:val="00EE598A"/>
    <w:rsid w:val="00EF62D5"/>
    <w:rsid w:val="00F36894"/>
    <w:rsid w:val="00F37CCE"/>
    <w:rsid w:val="00F81D0B"/>
    <w:rsid w:val="00F839BF"/>
    <w:rsid w:val="00F8491E"/>
    <w:rsid w:val="00FC3C04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5F263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3</TotalTime>
  <Pages>4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2018-12-19T00:50:00Z</cp:lastPrinted>
  <dcterms:created xsi:type="dcterms:W3CDTF">2019-04-02T23:28:00Z</dcterms:created>
  <dcterms:modified xsi:type="dcterms:W3CDTF">2019-04-02T23:36:00Z</dcterms:modified>
</cp:coreProperties>
</file>