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BEATRIZ MANRIQUE GUEVARA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JOSÉ GUADALUPE AMBROCIO GACHUZ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ISABEL MARGARITA GUERRA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JOSÉ RICARDO DELSOL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EMETERIA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EDILTRUDIS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34130A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LORENIA IVETH VALLES SAMPEDRO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34130A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XÓCHITL NASHIELLY ZAGAL RAMÍREZ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RAÚL GRACI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GUZMÁN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HERNÁN SALINAS WOLBERG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ADRIANA PAULINA TEISSIER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192045" w:rsidRDefault="00192045"/>
    <w:p w:rsidR="00192045" w:rsidRDefault="001920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CLEMENTINA MARTA DEKKER GÓMEZ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34130A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DIP. MARY CARMEN BERNAL MARTÍNEZ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MARÍA MARCELA TORRES PEIMBERT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E61973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73" w:rsidRPr="00511DFB" w:rsidRDefault="00E61973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952929"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791216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E61973" w:rsidRDefault="00791216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DB179F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FF5A7E" w:rsidRPr="00DB179F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2F" w:rsidRDefault="00FC092F" w:rsidP="00B77218">
      <w:pPr>
        <w:spacing w:after="0" w:line="240" w:lineRule="auto"/>
      </w:pPr>
      <w:r>
        <w:separator/>
      </w:r>
    </w:p>
  </w:endnote>
  <w:endnote w:type="continuationSeparator" w:id="0">
    <w:p w:rsidR="00FC092F" w:rsidRDefault="00FC092F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6A" w:rsidRDefault="00AD63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880700959"/>
      <w:docPartObj>
        <w:docPartGallery w:val="Page Numbers (Bottom of Page)"/>
        <w:docPartUnique/>
      </w:docPartObj>
    </w:sdtPr>
    <w:sdtEndPr/>
    <w:sdtContent>
      <w:p w:rsidR="0045276F" w:rsidRPr="0045276F" w:rsidRDefault="0045276F">
        <w:pPr>
          <w:pStyle w:val="Piedepgina"/>
          <w:jc w:val="right"/>
          <w:rPr>
            <w:rFonts w:ascii="Arial Narrow" w:hAnsi="Arial Narrow"/>
          </w:rPr>
        </w:pPr>
        <w:r w:rsidRPr="0045276F">
          <w:rPr>
            <w:rFonts w:ascii="Arial Narrow" w:hAnsi="Arial Narrow"/>
          </w:rPr>
          <w:fldChar w:fldCharType="begin"/>
        </w:r>
        <w:r w:rsidRPr="0045276F">
          <w:rPr>
            <w:rFonts w:ascii="Arial Narrow" w:hAnsi="Arial Narrow"/>
          </w:rPr>
          <w:instrText>PAGE   \* MERGEFORMAT</w:instrText>
        </w:r>
        <w:r w:rsidRPr="0045276F">
          <w:rPr>
            <w:rFonts w:ascii="Arial Narrow" w:hAnsi="Arial Narrow"/>
          </w:rPr>
          <w:fldChar w:fldCharType="separate"/>
        </w:r>
        <w:r w:rsidR="00EE370E" w:rsidRPr="00EE370E">
          <w:rPr>
            <w:rFonts w:ascii="Arial Narrow" w:hAnsi="Arial Narrow"/>
            <w:noProof/>
            <w:lang w:val="es-ES"/>
          </w:rPr>
          <w:t>1</w:t>
        </w:r>
        <w:r w:rsidRPr="0045276F">
          <w:rPr>
            <w:rFonts w:ascii="Arial Narrow" w:hAnsi="Arial Narrow"/>
          </w:rPr>
          <w:fldChar w:fldCharType="end"/>
        </w:r>
      </w:p>
    </w:sdtContent>
  </w:sdt>
  <w:p w:rsidR="0045276F" w:rsidRDefault="004527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6A" w:rsidRDefault="00AD6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2F" w:rsidRDefault="00FC092F" w:rsidP="00B77218">
      <w:pPr>
        <w:spacing w:after="0" w:line="240" w:lineRule="auto"/>
      </w:pPr>
      <w:r>
        <w:separator/>
      </w:r>
    </w:p>
  </w:footnote>
  <w:footnote w:type="continuationSeparator" w:id="0">
    <w:p w:rsidR="00FC092F" w:rsidRDefault="00FC092F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6A" w:rsidRDefault="00AD63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A878FF">
    <w:pPr>
      <w:pStyle w:val="Encabezado"/>
      <w:ind w:left="851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Pr="00124CFA" w:rsidRDefault="00EE370E" w:rsidP="00124CFA">
    <w:pPr>
      <w:pStyle w:val="Encabezado"/>
      <w:ind w:left="851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REUNIÓN </w:t>
    </w:r>
    <w:r w:rsidR="0034130A">
      <w:rPr>
        <w:rFonts w:ascii="Arial Narrow" w:hAnsi="Arial Narrow" w:cs="Arial"/>
      </w:rPr>
      <w:t>EXTRA</w:t>
    </w:r>
    <w:r w:rsidR="008729E1">
      <w:rPr>
        <w:rFonts w:ascii="Arial Narrow" w:hAnsi="Arial Narrow" w:cs="Arial"/>
      </w:rPr>
      <w:t xml:space="preserve">ORDINARIA DE LA COMISIÓN DE MEDIO AMBIENTE, </w:t>
    </w:r>
    <w:r w:rsidR="008729E1">
      <w:rPr>
        <w:rFonts w:ascii="Arial Narrow" w:hAnsi="Arial Narrow" w:cs="Arial"/>
      </w:rPr>
      <w:br/>
      <w:t>SUSTENTABILIDAD, CAMBIO CLIMÁTICO Y RECURSOS NATURALES.</w:t>
    </w:r>
  </w:p>
  <w:p w:rsidR="00634E31" w:rsidRDefault="00EE370E" w:rsidP="00A878FF">
    <w:pPr>
      <w:pStyle w:val="Encabezado"/>
      <w:ind w:left="851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 w:cs="Arial"/>
      </w:rPr>
      <w:t xml:space="preserve">Viernes 7 de </w:t>
    </w:r>
    <w:r>
      <w:rPr>
        <w:rFonts w:ascii="Arial Narrow" w:hAnsi="Arial Narrow" w:cs="Arial"/>
      </w:rPr>
      <w:t>junio</w:t>
    </w:r>
    <w:bookmarkStart w:id="0" w:name="_GoBack"/>
    <w:bookmarkEnd w:id="0"/>
    <w:r w:rsidR="00DC1849">
      <w:rPr>
        <w:rFonts w:ascii="Arial Narrow" w:hAnsi="Arial Narrow"/>
        <w:sz w:val="24"/>
        <w:szCs w:val="24"/>
      </w:rPr>
      <w:t xml:space="preserve"> </w:t>
    </w:r>
    <w:proofErr w:type="spellStart"/>
    <w:r w:rsidR="0023189E">
      <w:rPr>
        <w:rFonts w:ascii="Arial Narrow" w:hAnsi="Arial Narrow"/>
        <w:sz w:val="24"/>
        <w:szCs w:val="24"/>
      </w:rPr>
      <w:t>de</w:t>
    </w:r>
    <w:proofErr w:type="spellEnd"/>
    <w:r w:rsidR="0023189E">
      <w:rPr>
        <w:rFonts w:ascii="Arial Narrow" w:hAnsi="Arial Narrow"/>
        <w:sz w:val="24"/>
        <w:szCs w:val="24"/>
      </w:rPr>
      <w:t xml:space="preserve"> 2019</w:t>
    </w:r>
  </w:p>
  <w:p w:rsidR="003D6AEE" w:rsidRPr="003D6AEE" w:rsidRDefault="003D6AEE" w:rsidP="00A878FF">
    <w:pPr>
      <w:pStyle w:val="Encabezado"/>
      <w:tabs>
        <w:tab w:val="clear" w:pos="4419"/>
        <w:tab w:val="clear" w:pos="8838"/>
      </w:tabs>
      <w:jc w:val="center"/>
      <w:rPr>
        <w:rFonts w:ascii="Arial Narrow" w:hAnsi="Arial Narrow"/>
        <w:sz w:val="16"/>
        <w:szCs w:val="16"/>
      </w:rPr>
    </w:pPr>
  </w:p>
  <w:p w:rsidR="003D6AEE" w:rsidRDefault="003D6AEE" w:rsidP="008729E1">
    <w:pPr>
      <w:autoSpaceDE w:val="0"/>
      <w:autoSpaceDN w:val="0"/>
      <w:adjustRightInd w:val="0"/>
      <w:spacing w:after="0" w:line="240" w:lineRule="auto"/>
      <w:ind w:left="851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8729E1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6A" w:rsidRDefault="00AD6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952B6"/>
    <w:rsid w:val="001153E6"/>
    <w:rsid w:val="00124CFA"/>
    <w:rsid w:val="00156B78"/>
    <w:rsid w:val="00192045"/>
    <w:rsid w:val="0023189E"/>
    <w:rsid w:val="002851A2"/>
    <w:rsid w:val="003002AF"/>
    <w:rsid w:val="00302EB2"/>
    <w:rsid w:val="0034130A"/>
    <w:rsid w:val="003A397E"/>
    <w:rsid w:val="003B49A9"/>
    <w:rsid w:val="003D6AEE"/>
    <w:rsid w:val="00404725"/>
    <w:rsid w:val="004139DD"/>
    <w:rsid w:val="0042751C"/>
    <w:rsid w:val="00427EBC"/>
    <w:rsid w:val="004525E8"/>
    <w:rsid w:val="0045276F"/>
    <w:rsid w:val="004A45EB"/>
    <w:rsid w:val="00511DFB"/>
    <w:rsid w:val="00565E64"/>
    <w:rsid w:val="005B468A"/>
    <w:rsid w:val="005E3DB5"/>
    <w:rsid w:val="00627AE4"/>
    <w:rsid w:val="00634E31"/>
    <w:rsid w:val="00642416"/>
    <w:rsid w:val="0068272D"/>
    <w:rsid w:val="006C7C0C"/>
    <w:rsid w:val="00711B9B"/>
    <w:rsid w:val="0076525E"/>
    <w:rsid w:val="00766FDA"/>
    <w:rsid w:val="00781ECA"/>
    <w:rsid w:val="00791216"/>
    <w:rsid w:val="0079505F"/>
    <w:rsid w:val="007B786E"/>
    <w:rsid w:val="008729E1"/>
    <w:rsid w:val="00883233"/>
    <w:rsid w:val="008A0071"/>
    <w:rsid w:val="008C481B"/>
    <w:rsid w:val="008F4692"/>
    <w:rsid w:val="008F7B4D"/>
    <w:rsid w:val="00952929"/>
    <w:rsid w:val="009E0C91"/>
    <w:rsid w:val="00A21134"/>
    <w:rsid w:val="00A878FF"/>
    <w:rsid w:val="00A90DE3"/>
    <w:rsid w:val="00A96CB0"/>
    <w:rsid w:val="00AD636A"/>
    <w:rsid w:val="00AF61FC"/>
    <w:rsid w:val="00B237D3"/>
    <w:rsid w:val="00B77218"/>
    <w:rsid w:val="00B82D02"/>
    <w:rsid w:val="00B877F6"/>
    <w:rsid w:val="00BA2EA4"/>
    <w:rsid w:val="00C46DB3"/>
    <w:rsid w:val="00C65669"/>
    <w:rsid w:val="00CA6F81"/>
    <w:rsid w:val="00CB5658"/>
    <w:rsid w:val="00CE1A80"/>
    <w:rsid w:val="00CF32E1"/>
    <w:rsid w:val="00D05AEA"/>
    <w:rsid w:val="00D13E36"/>
    <w:rsid w:val="00D332B0"/>
    <w:rsid w:val="00D630F7"/>
    <w:rsid w:val="00D67EE8"/>
    <w:rsid w:val="00D9154C"/>
    <w:rsid w:val="00DA4238"/>
    <w:rsid w:val="00DB179F"/>
    <w:rsid w:val="00DC1849"/>
    <w:rsid w:val="00DC380B"/>
    <w:rsid w:val="00E577C3"/>
    <w:rsid w:val="00E61973"/>
    <w:rsid w:val="00EA7A4C"/>
    <w:rsid w:val="00ED5FC8"/>
    <w:rsid w:val="00EE370E"/>
    <w:rsid w:val="00EE598A"/>
    <w:rsid w:val="00EF51E5"/>
    <w:rsid w:val="00F36894"/>
    <w:rsid w:val="00F81D0B"/>
    <w:rsid w:val="00F97067"/>
    <w:rsid w:val="00FC092F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1E14E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2019-05-30T18:18:00Z</cp:lastPrinted>
  <dcterms:created xsi:type="dcterms:W3CDTF">2019-06-19T17:58:00Z</dcterms:created>
  <dcterms:modified xsi:type="dcterms:W3CDTF">2019-06-26T17:32:00Z</dcterms:modified>
</cp:coreProperties>
</file>