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CD0F67" w:rsidP="00CF4781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Vargas Contreras Ernesto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CD0F67" w:rsidP="00CF4781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Aguilera Brenes </w:t>
            </w:r>
            <w:proofErr w:type="spellStart"/>
            <w:r w:rsidR="000D3035">
              <w:rPr>
                <w:rFonts w:ascii="Arial Narrow" w:hAnsi="Arial Narrow" w:cs="Times New Roman"/>
                <w:sz w:val="21"/>
                <w:szCs w:val="21"/>
              </w:rPr>
              <w:t>Sebastían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Bautista Rivera David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Castillo Lozano Katia Alejandra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CF4781">
        <w:trPr>
          <w:trHeight w:val="104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López Rayón Claudia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Mercado Torres Edith Marisol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Morales Elvira Erik Isaac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Riggs Baeza Miguel Alonso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Córdova Morán Luis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Eleusis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Leónidas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A90DE3" w:rsidRPr="00511DFB" w:rsidRDefault="00A90DE3" w:rsidP="00A90DE3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A90DE3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A370F5" w:rsidP="003D6AEE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Bernal Camarena Ana Laura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FF5A7E" w:rsidRDefault="00FF5A7E" w:rsidP="00DB179F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CD0F67" w:rsidRDefault="00CD0F67" w:rsidP="00DB179F">
      <w:pPr>
        <w:spacing w:after="0" w:line="240" w:lineRule="auto"/>
        <w:rPr>
          <w:rFonts w:ascii="Arial Narrow" w:hAnsi="Arial Narrow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lastRenderedPageBreak/>
              <w:t>Falomir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Sáenz Alan Jesús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Alfaro Morales María Isabel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Badillo Moreno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Cuauhtli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Fernando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Bautista Bravo Juan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Angel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rPr>
          <w:trHeight w:val="104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Espada Méndez Gregorio Efraín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Espinoza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Eguia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Juan Francisco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85ED2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Del Toro Pérez Higinio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Femat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Bañuelos Alfredo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Flores Sánchez Margarita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CD0F67" w:rsidRPr="00511DFB" w:rsidRDefault="00CD0F67" w:rsidP="00CD0F67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García Gómez Martha Elena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Default="00CD0F67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CD0F67" w:rsidRDefault="00CD0F67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CD0F67" w:rsidRDefault="00CD0F67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Gómez Ordaz Leticia Mariana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Gónzalez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Reyes Marco Antonio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Maceda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Carrera Nelly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Mojica Toledo Alejandro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rPr>
          <w:trHeight w:val="104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Nuñez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Cerón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Sarai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Ponce Méndez María Geraldine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Reyes Miguel Idalia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Romo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Romo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Guadalupe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Rosete María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Villegas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Guarneros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Dulce María Corina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lastRenderedPageBreak/>
              <w:t>Guerra Villareal Isabel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1B19F5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Zertuche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Zuani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Armando Javier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1B19F5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Gallardo Cardona José Ricardo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CD0F67" w:rsidRPr="00CD0F67" w:rsidRDefault="00CD0F67" w:rsidP="00CD0F67">
      <w:pPr>
        <w:rPr>
          <w:rFonts w:ascii="Arial Narrow" w:hAnsi="Arial Narrow"/>
          <w:sz w:val="28"/>
          <w:szCs w:val="28"/>
        </w:rPr>
      </w:pPr>
    </w:p>
    <w:sectPr w:rsidR="00CD0F67" w:rsidRPr="00CD0F67" w:rsidSect="003D6A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35" w:right="1701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1EA" w:rsidRDefault="00A971EA" w:rsidP="00B77218">
      <w:pPr>
        <w:spacing w:after="0" w:line="240" w:lineRule="auto"/>
      </w:pPr>
      <w:r>
        <w:separator/>
      </w:r>
    </w:p>
  </w:endnote>
  <w:endnote w:type="continuationSeparator" w:id="0">
    <w:p w:rsidR="00A971EA" w:rsidRDefault="00A971EA" w:rsidP="00B7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1EA" w:rsidRDefault="00A971EA" w:rsidP="00B77218">
      <w:pPr>
        <w:spacing w:after="0" w:line="240" w:lineRule="auto"/>
      </w:pPr>
      <w:r>
        <w:separator/>
      </w:r>
    </w:p>
  </w:footnote>
  <w:footnote w:type="continuationSeparator" w:id="0">
    <w:p w:rsidR="00A971EA" w:rsidRDefault="00A971EA" w:rsidP="00B7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31" w:rsidRPr="00CD0F67" w:rsidRDefault="00634E31" w:rsidP="00634E31">
    <w:pPr>
      <w:pStyle w:val="Encabezado"/>
      <w:jc w:val="center"/>
      <w:rPr>
        <w:rFonts w:ascii="Arial Narrow" w:hAnsi="Arial Narrow" w:cs="Arial"/>
        <w:b/>
        <w:sz w:val="16"/>
        <w:szCs w:val="16"/>
      </w:rPr>
    </w:pPr>
    <w:r w:rsidRPr="00CD0F67">
      <w:rPr>
        <w:rFonts w:ascii="Arial Narrow" w:hAnsi="Arial Narrow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08A7E6E" wp14:editId="7C20FBE1">
          <wp:simplePos x="0" y="0"/>
          <wp:positionH relativeFrom="margin">
            <wp:posOffset>-797063</wp:posOffset>
          </wp:positionH>
          <wp:positionV relativeFrom="paragraph">
            <wp:posOffset>-193068</wp:posOffset>
          </wp:positionV>
          <wp:extent cx="1439186" cy="1854841"/>
          <wp:effectExtent l="0" t="0" r="8890" b="0"/>
          <wp:wrapNone/>
          <wp:docPr id="5" name="Imagen 5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886" cy="185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0F67">
      <w:rPr>
        <w:rFonts w:ascii="Arial Narrow" w:hAnsi="Arial Narrow" w:cs="Arial"/>
        <w:b/>
      </w:rPr>
      <w:t>COMISIÓN DE DEPORTE</w:t>
    </w:r>
  </w:p>
  <w:p w:rsidR="00634E31" w:rsidRPr="00CD0F67" w:rsidRDefault="00C76D00" w:rsidP="00634E31">
    <w:pPr>
      <w:pStyle w:val="Encabezado"/>
      <w:jc w:val="center"/>
      <w:rPr>
        <w:rFonts w:ascii="Arial Narrow" w:hAnsi="Arial Narrow" w:cs="Arial"/>
        <w:sz w:val="24"/>
        <w:szCs w:val="24"/>
      </w:rPr>
    </w:pPr>
    <w:r>
      <w:rPr>
        <w:rFonts w:ascii="Arial Narrow" w:hAnsi="Arial Narrow" w:cs="Arial"/>
        <w:sz w:val="24"/>
        <w:szCs w:val="24"/>
      </w:rPr>
      <w:t>SEXTA</w:t>
    </w:r>
    <w:r w:rsidR="005844E3">
      <w:rPr>
        <w:rFonts w:ascii="Arial Narrow" w:hAnsi="Arial Narrow" w:cs="Arial"/>
        <w:sz w:val="24"/>
        <w:szCs w:val="24"/>
      </w:rPr>
      <w:t xml:space="preserve"> REUNIÓN ORDINARIA</w:t>
    </w:r>
  </w:p>
  <w:p w:rsidR="00634E31" w:rsidRPr="00CF4781" w:rsidRDefault="00C76D00" w:rsidP="002851A2">
    <w:pPr>
      <w:pStyle w:val="Encabezado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 xml:space="preserve">22 de mayo </w:t>
    </w:r>
    <w:bookmarkStart w:id="0" w:name="_GoBack"/>
    <w:bookmarkEnd w:id="0"/>
    <w:r w:rsidR="005844E3">
      <w:rPr>
        <w:rFonts w:ascii="Arial Narrow" w:hAnsi="Arial Narrow"/>
        <w:sz w:val="24"/>
        <w:szCs w:val="24"/>
      </w:rPr>
      <w:t xml:space="preserve"> </w:t>
    </w:r>
    <w:r w:rsidR="00DF3110">
      <w:rPr>
        <w:rFonts w:ascii="Arial Narrow" w:hAnsi="Arial Narrow"/>
        <w:sz w:val="24"/>
        <w:szCs w:val="24"/>
      </w:rPr>
      <w:t>2019</w:t>
    </w:r>
  </w:p>
  <w:p w:rsidR="003D6AEE" w:rsidRPr="003D6AEE" w:rsidRDefault="003D6AEE" w:rsidP="002851A2">
    <w:pPr>
      <w:pStyle w:val="Encabezado"/>
      <w:jc w:val="center"/>
      <w:rPr>
        <w:rFonts w:ascii="Arial Narrow" w:hAnsi="Arial Narrow"/>
        <w:sz w:val="16"/>
        <w:szCs w:val="16"/>
      </w:rPr>
    </w:pPr>
  </w:p>
  <w:p w:rsidR="003D6AEE" w:rsidRDefault="003D6AEE" w:rsidP="003D6AEE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24"/>
        <w:szCs w:val="24"/>
      </w:rPr>
    </w:pPr>
    <w:r>
      <w:rPr>
        <w:rFonts w:ascii="Arial Narrow" w:hAnsi="Arial Narrow" w:cs="Times New Roman"/>
        <w:sz w:val="24"/>
        <w:szCs w:val="24"/>
      </w:rPr>
      <w:t>LISTA DE ASISTENCIA</w:t>
    </w:r>
  </w:p>
  <w:p w:rsidR="003D6AEE" w:rsidRPr="003D6AEE" w:rsidRDefault="003D6AEE" w:rsidP="003D6AEE">
    <w:pPr>
      <w:pStyle w:val="Encabezado"/>
      <w:jc w:val="center"/>
      <w:rPr>
        <w:rFonts w:ascii="Arial Narrow" w:hAnsi="Arial Narrow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243"/>
    <w:multiLevelType w:val="hybridMultilevel"/>
    <w:tmpl w:val="6C1E17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9F"/>
    <w:rsid w:val="00000612"/>
    <w:rsid w:val="000175F5"/>
    <w:rsid w:val="000D3035"/>
    <w:rsid w:val="00156B78"/>
    <w:rsid w:val="001702F7"/>
    <w:rsid w:val="00192045"/>
    <w:rsid w:val="001B19F5"/>
    <w:rsid w:val="002851A2"/>
    <w:rsid w:val="00302EB2"/>
    <w:rsid w:val="003A397E"/>
    <w:rsid w:val="003B49A9"/>
    <w:rsid w:val="003D6AEE"/>
    <w:rsid w:val="004139DD"/>
    <w:rsid w:val="00423E3C"/>
    <w:rsid w:val="0042751C"/>
    <w:rsid w:val="00427EBC"/>
    <w:rsid w:val="004A445B"/>
    <w:rsid w:val="004A45EB"/>
    <w:rsid w:val="00511DFB"/>
    <w:rsid w:val="0052171D"/>
    <w:rsid w:val="00565E64"/>
    <w:rsid w:val="005844E3"/>
    <w:rsid w:val="00611B30"/>
    <w:rsid w:val="00627AE4"/>
    <w:rsid w:val="00634E31"/>
    <w:rsid w:val="0068272D"/>
    <w:rsid w:val="006C7C0C"/>
    <w:rsid w:val="006D54BE"/>
    <w:rsid w:val="00711B9B"/>
    <w:rsid w:val="00712259"/>
    <w:rsid w:val="0072047B"/>
    <w:rsid w:val="00766FDA"/>
    <w:rsid w:val="00781ECA"/>
    <w:rsid w:val="00785ED2"/>
    <w:rsid w:val="007B786E"/>
    <w:rsid w:val="008A0071"/>
    <w:rsid w:val="008C481B"/>
    <w:rsid w:val="008F4692"/>
    <w:rsid w:val="008F7B4D"/>
    <w:rsid w:val="009E0C91"/>
    <w:rsid w:val="00A21134"/>
    <w:rsid w:val="00A370F5"/>
    <w:rsid w:val="00A90DE3"/>
    <w:rsid w:val="00A96CB0"/>
    <w:rsid w:val="00A971EA"/>
    <w:rsid w:val="00AF61FC"/>
    <w:rsid w:val="00B237D3"/>
    <w:rsid w:val="00B56BEC"/>
    <w:rsid w:val="00B77218"/>
    <w:rsid w:val="00B82D02"/>
    <w:rsid w:val="00B877F6"/>
    <w:rsid w:val="00BA2EA4"/>
    <w:rsid w:val="00BE2487"/>
    <w:rsid w:val="00BF7E91"/>
    <w:rsid w:val="00C1749E"/>
    <w:rsid w:val="00C46DB3"/>
    <w:rsid w:val="00C76D00"/>
    <w:rsid w:val="00CB5658"/>
    <w:rsid w:val="00CD0F67"/>
    <w:rsid w:val="00CF4781"/>
    <w:rsid w:val="00D05AEA"/>
    <w:rsid w:val="00D13E36"/>
    <w:rsid w:val="00D630F7"/>
    <w:rsid w:val="00D67EE8"/>
    <w:rsid w:val="00D9154C"/>
    <w:rsid w:val="00DA4238"/>
    <w:rsid w:val="00DB179F"/>
    <w:rsid w:val="00DF3110"/>
    <w:rsid w:val="00E577C3"/>
    <w:rsid w:val="00EA7A4C"/>
    <w:rsid w:val="00EE598A"/>
    <w:rsid w:val="00EF3213"/>
    <w:rsid w:val="00EF51E5"/>
    <w:rsid w:val="00F36894"/>
    <w:rsid w:val="00F603EE"/>
    <w:rsid w:val="00F808EA"/>
    <w:rsid w:val="00F81D0B"/>
    <w:rsid w:val="00F97067"/>
    <w:rsid w:val="00FD3E6B"/>
    <w:rsid w:val="00FF464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7411B"/>
  <w15:chartTrackingRefBased/>
  <w15:docId w15:val="{4650235F-9023-4C7D-94EA-5500E6F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218"/>
  </w:style>
  <w:style w:type="paragraph" w:styleId="Piedepgina">
    <w:name w:val="footer"/>
    <w:basedOn w:val="Normal"/>
    <w:link w:val="Piedepgina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18"/>
  </w:style>
  <w:style w:type="table" w:styleId="Tablaconcuadrcula">
    <w:name w:val="Table Grid"/>
    <w:basedOn w:val="Tablanormal"/>
    <w:uiPriority w:val="39"/>
    <w:rsid w:val="00DB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3E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Doc_1-c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Doc_1-ccc</Template>
  <TotalTime>2</TotalTime>
  <Pages>4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2018-12-18T20:06:00Z</cp:lastPrinted>
  <dcterms:created xsi:type="dcterms:W3CDTF">2019-07-10T23:05:00Z</dcterms:created>
  <dcterms:modified xsi:type="dcterms:W3CDTF">2019-07-10T23:05:00Z</dcterms:modified>
</cp:coreProperties>
</file>