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BEATRIZ MANRIQUE GUEVARA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JOSÉ GUADALUPE AMBROCIO GACHUZ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DIEGO E. DEL BOSQUE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JULIETA GARCÍA ZEPEDA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JUAN ISRAEL RAMOS RUIZ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MARTHA OLIVIA GARCÍA VIDAÑA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JUSTINO EUGENIO ARRIAGA ROJAS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ISABEL MARGARITA GUERRA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CRUZ JUVENAL ROA SÁNCHEZ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ARMANDO GONZÁLEZ ESCOTO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ANA PRISCILA GONZÁLEZ GARCÍA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511DFB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511DFB" w:rsidRPr="00511DFB">
              <w:rPr>
                <w:rFonts w:ascii="Arial Narrow" w:hAnsi="Arial Narrow" w:cs="Times New Roman"/>
                <w:sz w:val="21"/>
                <w:szCs w:val="21"/>
              </w:rPr>
              <w:t xml:space="preserve">JUANA CARRILLO 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LUNA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JOSÉ RICARDO DELSOL ESTRADA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ERASMO GONZÁLEZ ROBLEDO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IRMA JUAN CARLOS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8729E1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ADELA PIÑ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BERNAL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8729E1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EFRAÍN ROCHA VEGA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EDILTRUDIS RODRÍGUEZ ARELLANO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34130A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lastRenderedPageBreak/>
              <w:t xml:space="preserve">DIP. LORENIA IVETH VALLES SAMPEDRO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34130A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XÓCHITL NASHIELLY ZAGAL RAMÍREZ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HERNÁN SALINAS WOLBERG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711B9B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ADRIANA PAULINA TEISSIER ZAVALA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124CFA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CLEMENTINA MARTA DEKKER GÓMEZ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bookmarkStart w:id="0" w:name="_GoBack"/>
            <w:bookmarkEnd w:id="0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ARIEL </w:t>
            </w: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RODRÍGUEZ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VÁZQUEZ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FRIDA ALEJANDRA ESPARZA MÁRQUEZ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ROSA MARÍA BAYARDO CABRERA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A0071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071" w:rsidRPr="00511DFB" w:rsidRDefault="008A0071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MARÍA MARCELA TORRES PEIMBERT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E61973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73" w:rsidRPr="00511DFB" w:rsidRDefault="00E61973" w:rsidP="0095292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</w:t>
            </w:r>
            <w:r w:rsidR="00952929"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791216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16" w:rsidRPr="00E61973" w:rsidRDefault="00791216" w:rsidP="0095292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DB179F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FF5A7E" w:rsidRPr="00DB179F" w:rsidSect="003D6AEE">
      <w:headerReference w:type="default" r:id="rId7"/>
      <w:footerReference w:type="default" r:id="rId8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1B" w:rsidRDefault="0098611B" w:rsidP="00B77218">
      <w:pPr>
        <w:spacing w:after="0" w:line="240" w:lineRule="auto"/>
      </w:pPr>
      <w:r>
        <w:separator/>
      </w:r>
    </w:p>
  </w:endnote>
  <w:endnote w:type="continuationSeparator" w:id="0">
    <w:p w:rsidR="0098611B" w:rsidRDefault="0098611B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880700959"/>
      <w:docPartObj>
        <w:docPartGallery w:val="Page Numbers (Bottom of Page)"/>
        <w:docPartUnique/>
      </w:docPartObj>
    </w:sdtPr>
    <w:sdtEndPr/>
    <w:sdtContent>
      <w:p w:rsidR="0045276F" w:rsidRPr="0045276F" w:rsidRDefault="0045276F">
        <w:pPr>
          <w:pStyle w:val="Piedepgina"/>
          <w:jc w:val="right"/>
          <w:rPr>
            <w:rFonts w:ascii="Arial Narrow" w:hAnsi="Arial Narrow"/>
          </w:rPr>
        </w:pPr>
        <w:r w:rsidRPr="0045276F">
          <w:rPr>
            <w:rFonts w:ascii="Arial Narrow" w:hAnsi="Arial Narrow"/>
          </w:rPr>
          <w:fldChar w:fldCharType="begin"/>
        </w:r>
        <w:r w:rsidRPr="0045276F">
          <w:rPr>
            <w:rFonts w:ascii="Arial Narrow" w:hAnsi="Arial Narrow"/>
          </w:rPr>
          <w:instrText>PAGE   \* MERGEFORMAT</w:instrText>
        </w:r>
        <w:r w:rsidRPr="0045276F">
          <w:rPr>
            <w:rFonts w:ascii="Arial Narrow" w:hAnsi="Arial Narrow"/>
          </w:rPr>
          <w:fldChar w:fldCharType="separate"/>
        </w:r>
        <w:r w:rsidR="005E19E9" w:rsidRPr="005E19E9">
          <w:rPr>
            <w:rFonts w:ascii="Arial Narrow" w:hAnsi="Arial Narrow"/>
            <w:noProof/>
            <w:lang w:val="es-ES"/>
          </w:rPr>
          <w:t>4</w:t>
        </w:r>
        <w:r w:rsidRPr="0045276F">
          <w:rPr>
            <w:rFonts w:ascii="Arial Narrow" w:hAnsi="Arial Narrow"/>
          </w:rPr>
          <w:fldChar w:fldCharType="end"/>
        </w:r>
      </w:p>
    </w:sdtContent>
  </w:sdt>
  <w:p w:rsidR="0045276F" w:rsidRDefault="00452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1B" w:rsidRDefault="0098611B" w:rsidP="00B77218">
      <w:pPr>
        <w:spacing w:after="0" w:line="240" w:lineRule="auto"/>
      </w:pPr>
      <w:r>
        <w:separator/>
      </w:r>
    </w:p>
  </w:footnote>
  <w:footnote w:type="continuationSeparator" w:id="0">
    <w:p w:rsidR="0098611B" w:rsidRDefault="0098611B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3D6AEE" w:rsidRDefault="00634E31" w:rsidP="00A878FF">
    <w:pPr>
      <w:pStyle w:val="Encabezado"/>
      <w:ind w:left="851"/>
      <w:jc w:val="center"/>
      <w:rPr>
        <w:rFonts w:ascii="Arial Narrow" w:hAnsi="Arial Narrow" w:cs="Arial"/>
        <w:b/>
      </w:rPr>
    </w:pPr>
    <w:r w:rsidRPr="003D6AEE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3D6AEE">
      <w:rPr>
        <w:rFonts w:ascii="Arial Narrow" w:hAnsi="Arial Narrow" w:cs="Arial"/>
        <w:b/>
      </w:rPr>
      <w:t xml:space="preserve">COMISIÓN DE MEDIO AMBIENTE, SUSTENTABILIDAD, </w:t>
    </w:r>
    <w:r w:rsidR="00E577C3" w:rsidRPr="003D6AEE">
      <w:rPr>
        <w:rFonts w:ascii="Arial Narrow" w:hAnsi="Arial Narrow" w:cs="Arial"/>
        <w:b/>
      </w:rPr>
      <w:br/>
      <w:t>CAMBIO CLIMÁTICO Y RECURSOS NATURALES</w:t>
    </w:r>
  </w:p>
  <w:p w:rsidR="00634E31" w:rsidRPr="003D6AEE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634E31" w:rsidRPr="00124CFA" w:rsidRDefault="005E19E9" w:rsidP="00124CFA">
    <w:pPr>
      <w:pStyle w:val="Encabezado"/>
      <w:ind w:left="851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SEXTA </w:t>
    </w:r>
    <w:r w:rsidR="00EE370E">
      <w:rPr>
        <w:rFonts w:ascii="Arial Narrow" w:hAnsi="Arial Narrow" w:cs="Arial"/>
      </w:rPr>
      <w:t xml:space="preserve">REUNIÓN </w:t>
    </w:r>
    <w:r w:rsidR="008729E1">
      <w:rPr>
        <w:rFonts w:ascii="Arial Narrow" w:hAnsi="Arial Narrow" w:cs="Arial"/>
      </w:rPr>
      <w:t xml:space="preserve">ORDINARIA DE LA COMISIÓN DE MEDIO AMBIENTE, </w:t>
    </w:r>
    <w:r w:rsidR="008729E1">
      <w:rPr>
        <w:rFonts w:ascii="Arial Narrow" w:hAnsi="Arial Narrow" w:cs="Arial"/>
      </w:rPr>
      <w:br/>
      <w:t>SUSTENTABILIDAD, CAMBIO CLIMÁTICO Y RECURSOS NATURALES.</w:t>
    </w:r>
  </w:p>
  <w:p w:rsidR="00634E31" w:rsidRDefault="005E19E9" w:rsidP="00A878FF">
    <w:pPr>
      <w:pStyle w:val="Encabezado"/>
      <w:ind w:left="851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 w:cs="Arial"/>
      </w:rPr>
      <w:t>Jueves 25 de julio</w:t>
    </w:r>
    <w:r w:rsidR="00DC1849">
      <w:rPr>
        <w:rFonts w:ascii="Arial Narrow" w:hAnsi="Arial Narrow"/>
        <w:sz w:val="24"/>
        <w:szCs w:val="24"/>
      </w:rPr>
      <w:t xml:space="preserve"> </w:t>
    </w:r>
    <w:r w:rsidR="0023189E">
      <w:rPr>
        <w:rFonts w:ascii="Arial Narrow" w:hAnsi="Arial Narrow"/>
        <w:sz w:val="24"/>
        <w:szCs w:val="24"/>
      </w:rPr>
      <w:t>de 2019</w:t>
    </w:r>
  </w:p>
  <w:p w:rsidR="003D6AEE" w:rsidRPr="003D6AEE" w:rsidRDefault="003D6AEE" w:rsidP="00A878FF">
    <w:pPr>
      <w:pStyle w:val="Encabezado"/>
      <w:tabs>
        <w:tab w:val="clear" w:pos="4419"/>
        <w:tab w:val="clear" w:pos="8838"/>
      </w:tabs>
      <w:jc w:val="center"/>
      <w:rPr>
        <w:rFonts w:ascii="Arial Narrow" w:hAnsi="Arial Narrow"/>
        <w:sz w:val="16"/>
        <w:szCs w:val="16"/>
      </w:rPr>
    </w:pPr>
  </w:p>
  <w:p w:rsidR="003D6AEE" w:rsidRDefault="003D6AEE" w:rsidP="008729E1">
    <w:pPr>
      <w:autoSpaceDE w:val="0"/>
      <w:autoSpaceDN w:val="0"/>
      <w:adjustRightInd w:val="0"/>
      <w:spacing w:after="0" w:line="240" w:lineRule="auto"/>
      <w:ind w:left="851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599"/>
      <w:gridCol w:w="3119"/>
      <w:gridCol w:w="280"/>
      <w:gridCol w:w="3119"/>
    </w:tblGrid>
    <w:tr w:rsidR="003D6AEE" w:rsidRPr="00FD3E6B" w:rsidTr="008729E1">
      <w:tc>
        <w:tcPr>
          <w:tcW w:w="25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D6AEE" w:rsidRPr="00D630F7" w:rsidRDefault="003D6AEE" w:rsidP="003D6AEE">
          <w:pPr>
            <w:autoSpaceDE w:val="0"/>
            <w:autoSpaceDN w:val="0"/>
            <w:adjustRightInd w:val="0"/>
            <w:spacing w:before="240"/>
            <w:rPr>
              <w:rFonts w:ascii="Arial Narrow" w:hAnsi="Arial Narrow" w:cs="Times New Roman"/>
              <w:sz w:val="21"/>
              <w:szCs w:val="21"/>
            </w:rPr>
          </w:pPr>
        </w:p>
      </w:tc>
      <w:tc>
        <w:tcPr>
          <w:tcW w:w="3119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INICIO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</w:p>
      </w:tc>
      <w:tc>
        <w:tcPr>
          <w:tcW w:w="3119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CONCLUSIÓN</w:t>
          </w:r>
        </w:p>
      </w:tc>
    </w:tr>
  </w:tbl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952B6"/>
    <w:rsid w:val="001153E6"/>
    <w:rsid w:val="00124CFA"/>
    <w:rsid w:val="00156B78"/>
    <w:rsid w:val="00192045"/>
    <w:rsid w:val="0023189E"/>
    <w:rsid w:val="002851A2"/>
    <w:rsid w:val="003002AF"/>
    <w:rsid w:val="00302EB2"/>
    <w:rsid w:val="0034130A"/>
    <w:rsid w:val="003A397E"/>
    <w:rsid w:val="003B49A9"/>
    <w:rsid w:val="003D6AEE"/>
    <w:rsid w:val="00404725"/>
    <w:rsid w:val="004139DD"/>
    <w:rsid w:val="0042751C"/>
    <w:rsid w:val="00427EBC"/>
    <w:rsid w:val="004525E8"/>
    <w:rsid w:val="0045276F"/>
    <w:rsid w:val="004A45EB"/>
    <w:rsid w:val="00511DFB"/>
    <w:rsid w:val="00565E64"/>
    <w:rsid w:val="005B468A"/>
    <w:rsid w:val="005E19E9"/>
    <w:rsid w:val="005E3DB5"/>
    <w:rsid w:val="00627AE4"/>
    <w:rsid w:val="00634E31"/>
    <w:rsid w:val="00642416"/>
    <w:rsid w:val="0068272D"/>
    <w:rsid w:val="006C7C0C"/>
    <w:rsid w:val="00711B9B"/>
    <w:rsid w:val="0076525E"/>
    <w:rsid w:val="00766FDA"/>
    <w:rsid w:val="00781ECA"/>
    <w:rsid w:val="00791216"/>
    <w:rsid w:val="0079505F"/>
    <w:rsid w:val="007B786E"/>
    <w:rsid w:val="008729E1"/>
    <w:rsid w:val="00883233"/>
    <w:rsid w:val="008A0071"/>
    <w:rsid w:val="008C481B"/>
    <w:rsid w:val="008F4692"/>
    <w:rsid w:val="008F7B4D"/>
    <w:rsid w:val="00952929"/>
    <w:rsid w:val="0098611B"/>
    <w:rsid w:val="009E0C91"/>
    <w:rsid w:val="00A21134"/>
    <w:rsid w:val="00A878FF"/>
    <w:rsid w:val="00A90DE3"/>
    <w:rsid w:val="00A96CB0"/>
    <w:rsid w:val="00AD0B47"/>
    <w:rsid w:val="00AD636A"/>
    <w:rsid w:val="00AF61FC"/>
    <w:rsid w:val="00B237D3"/>
    <w:rsid w:val="00B77218"/>
    <w:rsid w:val="00B82D02"/>
    <w:rsid w:val="00B877F6"/>
    <w:rsid w:val="00BA2EA4"/>
    <w:rsid w:val="00C46DB3"/>
    <w:rsid w:val="00C65669"/>
    <w:rsid w:val="00CA6F81"/>
    <w:rsid w:val="00CB5658"/>
    <w:rsid w:val="00CE1A80"/>
    <w:rsid w:val="00CF32E1"/>
    <w:rsid w:val="00D05AEA"/>
    <w:rsid w:val="00D13E36"/>
    <w:rsid w:val="00D332B0"/>
    <w:rsid w:val="00D630F7"/>
    <w:rsid w:val="00D67EE8"/>
    <w:rsid w:val="00D9154C"/>
    <w:rsid w:val="00DA4238"/>
    <w:rsid w:val="00DB179F"/>
    <w:rsid w:val="00DC1849"/>
    <w:rsid w:val="00DC380B"/>
    <w:rsid w:val="00E577C3"/>
    <w:rsid w:val="00E61973"/>
    <w:rsid w:val="00EA7A4C"/>
    <w:rsid w:val="00ED5FC8"/>
    <w:rsid w:val="00EE370E"/>
    <w:rsid w:val="00EE598A"/>
    <w:rsid w:val="00EF51E5"/>
    <w:rsid w:val="00F36894"/>
    <w:rsid w:val="00F81D0B"/>
    <w:rsid w:val="00F97067"/>
    <w:rsid w:val="00FC092F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C013D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2</TotalTime>
  <Pages>4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2019-05-30T18:18:00Z</cp:lastPrinted>
  <dcterms:created xsi:type="dcterms:W3CDTF">2019-08-07T17:15:00Z</dcterms:created>
  <dcterms:modified xsi:type="dcterms:W3CDTF">2019-08-07T17:17:00Z</dcterms:modified>
</cp:coreProperties>
</file>