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EA2B70" w:rsidP="00EA2B70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bookmarkStart w:id="0" w:name="_GoBack"/>
            <w:bookmarkEnd w:id="0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ROBERTO ANTONIO RUBIO MONTEJO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JOSÉ GUADALUPE AMBROCIO GACHUZ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DIEGO E. DEL BOSQUE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JULIETA GARCÍA ZEPEDA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JUAN ISRAEL RAMOS RUIZ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MARTHA OLIVIA GARCÍA VIDAÑA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JUSTINO EUGENIO ARRIAGA ROJAS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ISABEL MARGARITA GUERRA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CRUZ JUVENAL ROA SÁNCHEZ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ARMANDO GONZÁLEZ ESCOTO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ANA PRISCILA GONZÁLEZ GARCÍA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511DFB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511DFB" w:rsidRPr="00511DFB">
              <w:rPr>
                <w:rFonts w:ascii="Arial Narrow" w:hAnsi="Arial Narrow" w:cs="Times New Roman"/>
                <w:sz w:val="21"/>
                <w:szCs w:val="21"/>
              </w:rPr>
              <w:t xml:space="preserve">JUANA CARRILLO 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LUNA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JOSÉ RICARDO DELSOL ESTRADA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ERASMO GONZÁLEZ ROBLEDO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IRMA JUAN CARLOS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EMETERIA CLAUDIA MARTÍNEZ AGUILAR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ADELA PIÑ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BERNAL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EFRAÍN ROCHA VEGA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EDILTRUDIS RODRÍGUEZ ARELLANO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2777F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LORENIA IVETH VALLES SAMPEDRO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2777F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XÓCHITL NASHIELLY ZAGAL RAMÍREZ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SILVIA GUADALUPE GARZA GALVÁN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RAÚL GRACI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GUZMÁN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HERNÁN SALINAS WOLBERG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CLAUDIA PASTOR BADILLA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ADRIANA PAULINA TEISSIER ZAVALA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192045" w:rsidRDefault="00192045"/>
    <w:p w:rsidR="00192045" w:rsidRDefault="0019204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CLEMENTINA MARTA DEKKER GÓMEZ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2777F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DIP. MARY CARMEN BERNAL MARTÍNEZ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ARIEL </w:t>
            </w: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RODRÍGUEZ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VÁZQUEZ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FRIDA ALEJANDRA ESPARZA MÁRQUEZ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ROSA MARÍA BAYARDO CABRERA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A007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71" w:rsidRPr="00511DFB" w:rsidRDefault="008A0071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MARÍA MARCELA TORRES PEIMBERT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E61973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73" w:rsidRPr="00511DFB" w:rsidRDefault="00E61973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952929"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BARAJAS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791216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E61973" w:rsidRDefault="00791216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DB179F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FF5A7E" w:rsidRPr="00DB179F" w:rsidSect="003D6AEE">
      <w:headerReference w:type="default" r:id="rId7"/>
      <w:footerReference w:type="default" r:id="rId8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17" w:rsidRDefault="00FF3617" w:rsidP="00B77218">
      <w:pPr>
        <w:spacing w:after="0" w:line="240" w:lineRule="auto"/>
      </w:pPr>
      <w:r>
        <w:separator/>
      </w:r>
    </w:p>
  </w:endnote>
  <w:endnote w:type="continuationSeparator" w:id="0">
    <w:p w:rsidR="00FF3617" w:rsidRDefault="00FF3617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880700959"/>
      <w:docPartObj>
        <w:docPartGallery w:val="Page Numbers (Bottom of Page)"/>
        <w:docPartUnique/>
      </w:docPartObj>
    </w:sdtPr>
    <w:sdtEndPr/>
    <w:sdtContent>
      <w:p w:rsidR="0045276F" w:rsidRPr="0045276F" w:rsidRDefault="0045276F">
        <w:pPr>
          <w:pStyle w:val="Piedepgina"/>
          <w:jc w:val="right"/>
          <w:rPr>
            <w:rFonts w:ascii="Arial Narrow" w:hAnsi="Arial Narrow"/>
          </w:rPr>
        </w:pPr>
        <w:r w:rsidRPr="0045276F">
          <w:rPr>
            <w:rFonts w:ascii="Arial Narrow" w:hAnsi="Arial Narrow"/>
          </w:rPr>
          <w:fldChar w:fldCharType="begin"/>
        </w:r>
        <w:r w:rsidRPr="0045276F">
          <w:rPr>
            <w:rFonts w:ascii="Arial Narrow" w:hAnsi="Arial Narrow"/>
          </w:rPr>
          <w:instrText>PAGE   \* MERGEFORMAT</w:instrText>
        </w:r>
        <w:r w:rsidRPr="0045276F">
          <w:rPr>
            <w:rFonts w:ascii="Arial Narrow" w:hAnsi="Arial Narrow"/>
          </w:rPr>
          <w:fldChar w:fldCharType="separate"/>
        </w:r>
        <w:r w:rsidR="006C0E5C" w:rsidRPr="006C0E5C">
          <w:rPr>
            <w:rFonts w:ascii="Arial Narrow" w:hAnsi="Arial Narrow"/>
            <w:noProof/>
            <w:lang w:val="es-ES"/>
          </w:rPr>
          <w:t>1</w:t>
        </w:r>
        <w:r w:rsidRPr="0045276F">
          <w:rPr>
            <w:rFonts w:ascii="Arial Narrow" w:hAnsi="Arial Narrow"/>
          </w:rPr>
          <w:fldChar w:fldCharType="end"/>
        </w:r>
      </w:p>
    </w:sdtContent>
  </w:sdt>
  <w:p w:rsidR="0045276F" w:rsidRDefault="00452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17" w:rsidRDefault="00FF3617" w:rsidP="00B77218">
      <w:pPr>
        <w:spacing w:after="0" w:line="240" w:lineRule="auto"/>
      </w:pPr>
      <w:r>
        <w:separator/>
      </w:r>
    </w:p>
  </w:footnote>
  <w:footnote w:type="continuationSeparator" w:id="0">
    <w:p w:rsidR="00FF3617" w:rsidRDefault="00FF3617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3D6AEE" w:rsidRDefault="00634E31" w:rsidP="00A878FF">
    <w:pPr>
      <w:pStyle w:val="Encabezado"/>
      <w:ind w:left="851"/>
      <w:jc w:val="center"/>
      <w:rPr>
        <w:rFonts w:ascii="Arial Narrow" w:hAnsi="Arial Narrow" w:cs="Arial"/>
        <w:b/>
      </w:rPr>
    </w:pPr>
    <w:r w:rsidRPr="003D6AEE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3D6AEE">
      <w:rPr>
        <w:rFonts w:ascii="Arial Narrow" w:hAnsi="Arial Narrow" w:cs="Arial"/>
        <w:b/>
      </w:rPr>
      <w:t xml:space="preserve">COMISIÓN DE MEDIO AMBIENTE, SUSTENTABILIDAD, </w:t>
    </w:r>
    <w:r w:rsidR="00E577C3" w:rsidRPr="003D6AEE">
      <w:rPr>
        <w:rFonts w:ascii="Arial Narrow" w:hAnsi="Arial Narrow" w:cs="Arial"/>
        <w:b/>
      </w:rPr>
      <w:br/>
      <w:t>CAMBIO CLIMÁTICO Y RECURSOS NATURALES</w:t>
    </w:r>
  </w:p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634E31" w:rsidRPr="00124CFA" w:rsidRDefault="008729E1" w:rsidP="00124CFA">
    <w:pPr>
      <w:pStyle w:val="Encabezado"/>
      <w:ind w:left="851"/>
      <w:jc w:val="center"/>
      <w:rPr>
        <w:rFonts w:ascii="Arial Narrow" w:hAnsi="Arial Narrow" w:cs="Arial"/>
      </w:rPr>
    </w:pPr>
    <w:r w:rsidRPr="00124CFA">
      <w:rPr>
        <w:rFonts w:ascii="Arial Narrow" w:hAnsi="Arial Narrow" w:cs="Arial"/>
      </w:rPr>
      <w:t>REUNIÓN</w:t>
    </w:r>
    <w:r>
      <w:rPr>
        <w:rFonts w:ascii="Arial Narrow" w:hAnsi="Arial Narrow" w:cs="Arial"/>
      </w:rPr>
      <w:t xml:space="preserve"> ORDINARIA DE LA COMISIÓN DE MEDIO AMBIENTE, </w:t>
    </w:r>
    <w:r>
      <w:rPr>
        <w:rFonts w:ascii="Arial Narrow" w:hAnsi="Arial Narrow" w:cs="Arial"/>
      </w:rPr>
      <w:br/>
      <w:t>SUSTENTABILIDAD, CAMBIO CLIMÁTICO Y RECURSOS NATURALES.</w:t>
    </w:r>
  </w:p>
  <w:p w:rsidR="00634E31" w:rsidRDefault="00EA2B70" w:rsidP="00A878FF">
    <w:pPr>
      <w:pStyle w:val="Encabezado"/>
      <w:ind w:left="851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Lunes </w:t>
    </w:r>
    <w:r w:rsidR="00F40B91">
      <w:rPr>
        <w:rFonts w:ascii="Arial Narrow" w:hAnsi="Arial Narrow"/>
        <w:sz w:val="24"/>
        <w:szCs w:val="24"/>
      </w:rPr>
      <w:t>2</w:t>
    </w:r>
    <w:r w:rsidR="00C96CF5">
      <w:rPr>
        <w:rFonts w:ascii="Arial Narrow" w:hAnsi="Arial Narrow"/>
        <w:sz w:val="24"/>
        <w:szCs w:val="24"/>
      </w:rPr>
      <w:t xml:space="preserve"> de </w:t>
    </w:r>
    <w:r>
      <w:rPr>
        <w:rFonts w:ascii="Arial Narrow" w:hAnsi="Arial Narrow"/>
        <w:sz w:val="24"/>
        <w:szCs w:val="24"/>
      </w:rPr>
      <w:t xml:space="preserve">septiembre </w:t>
    </w:r>
    <w:r w:rsidR="0023189E">
      <w:rPr>
        <w:rFonts w:ascii="Arial Narrow" w:hAnsi="Arial Narrow"/>
        <w:sz w:val="24"/>
        <w:szCs w:val="24"/>
      </w:rPr>
      <w:t>de 2019</w:t>
    </w:r>
  </w:p>
  <w:p w:rsidR="003D6AEE" w:rsidRPr="003D6AEE" w:rsidRDefault="003D6AEE" w:rsidP="00A878FF">
    <w:pPr>
      <w:pStyle w:val="Encabezado"/>
      <w:tabs>
        <w:tab w:val="clear" w:pos="4419"/>
        <w:tab w:val="clear" w:pos="8838"/>
      </w:tabs>
      <w:jc w:val="center"/>
      <w:rPr>
        <w:rFonts w:ascii="Arial Narrow" w:hAnsi="Arial Narrow"/>
        <w:sz w:val="16"/>
        <w:szCs w:val="16"/>
      </w:rPr>
    </w:pPr>
  </w:p>
  <w:p w:rsidR="003D6AEE" w:rsidRDefault="003D6AEE" w:rsidP="008729E1">
    <w:pPr>
      <w:autoSpaceDE w:val="0"/>
      <w:autoSpaceDN w:val="0"/>
      <w:adjustRightInd w:val="0"/>
      <w:spacing w:after="0" w:line="240" w:lineRule="auto"/>
      <w:ind w:left="851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99"/>
      <w:gridCol w:w="3119"/>
      <w:gridCol w:w="280"/>
      <w:gridCol w:w="3119"/>
    </w:tblGrid>
    <w:tr w:rsidR="003D6AEE" w:rsidRPr="00FD3E6B" w:rsidTr="008729E1">
      <w:tc>
        <w:tcPr>
          <w:tcW w:w="25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6AEE" w:rsidRPr="00D630F7" w:rsidRDefault="003D6AEE" w:rsidP="003D6AEE">
          <w:pPr>
            <w:autoSpaceDE w:val="0"/>
            <w:autoSpaceDN w:val="0"/>
            <w:adjustRightInd w:val="0"/>
            <w:spacing w:before="240"/>
            <w:rPr>
              <w:rFonts w:ascii="Arial Narrow" w:hAnsi="Arial Narrow" w:cs="Times New Roman"/>
              <w:sz w:val="21"/>
              <w:szCs w:val="21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INICIO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CONCLUSIÓN</w:t>
          </w:r>
        </w:p>
      </w:tc>
    </w:tr>
  </w:tbl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124CFA"/>
    <w:rsid w:val="00156B78"/>
    <w:rsid w:val="00192045"/>
    <w:rsid w:val="001C763E"/>
    <w:rsid w:val="0023189E"/>
    <w:rsid w:val="002851A2"/>
    <w:rsid w:val="003002AF"/>
    <w:rsid w:val="00302EB2"/>
    <w:rsid w:val="0034130A"/>
    <w:rsid w:val="003A397E"/>
    <w:rsid w:val="003B49A9"/>
    <w:rsid w:val="003D6AEE"/>
    <w:rsid w:val="00404725"/>
    <w:rsid w:val="004139DD"/>
    <w:rsid w:val="0042751C"/>
    <w:rsid w:val="00427EBC"/>
    <w:rsid w:val="0045276F"/>
    <w:rsid w:val="004A45EB"/>
    <w:rsid w:val="00511DFB"/>
    <w:rsid w:val="0052777F"/>
    <w:rsid w:val="00565E64"/>
    <w:rsid w:val="005B468A"/>
    <w:rsid w:val="005E3DB5"/>
    <w:rsid w:val="00627AE4"/>
    <w:rsid w:val="00634E31"/>
    <w:rsid w:val="00642416"/>
    <w:rsid w:val="0068272D"/>
    <w:rsid w:val="006C0E5C"/>
    <w:rsid w:val="006C7C0C"/>
    <w:rsid w:val="00711B9B"/>
    <w:rsid w:val="0076525E"/>
    <w:rsid w:val="00766FDA"/>
    <w:rsid w:val="00781ECA"/>
    <w:rsid w:val="00791216"/>
    <w:rsid w:val="0079505F"/>
    <w:rsid w:val="007B786E"/>
    <w:rsid w:val="008729E1"/>
    <w:rsid w:val="00883233"/>
    <w:rsid w:val="008A0071"/>
    <w:rsid w:val="008C481B"/>
    <w:rsid w:val="008F4692"/>
    <w:rsid w:val="008F7B4D"/>
    <w:rsid w:val="00952929"/>
    <w:rsid w:val="009E0C91"/>
    <w:rsid w:val="00A21134"/>
    <w:rsid w:val="00A878FF"/>
    <w:rsid w:val="00A90DE3"/>
    <w:rsid w:val="00A96CB0"/>
    <w:rsid w:val="00AF61FC"/>
    <w:rsid w:val="00B237D3"/>
    <w:rsid w:val="00B77218"/>
    <w:rsid w:val="00B82D02"/>
    <w:rsid w:val="00B877F6"/>
    <w:rsid w:val="00BA2EA4"/>
    <w:rsid w:val="00C46DB3"/>
    <w:rsid w:val="00C65669"/>
    <w:rsid w:val="00C96CF5"/>
    <w:rsid w:val="00CA6F81"/>
    <w:rsid w:val="00CB5658"/>
    <w:rsid w:val="00CE1A80"/>
    <w:rsid w:val="00CF32E1"/>
    <w:rsid w:val="00D05AEA"/>
    <w:rsid w:val="00D13E36"/>
    <w:rsid w:val="00D332B0"/>
    <w:rsid w:val="00D630F7"/>
    <w:rsid w:val="00D67EE8"/>
    <w:rsid w:val="00D9154C"/>
    <w:rsid w:val="00DA4238"/>
    <w:rsid w:val="00DB179F"/>
    <w:rsid w:val="00DC1849"/>
    <w:rsid w:val="00DC380B"/>
    <w:rsid w:val="00E53EA0"/>
    <w:rsid w:val="00E55E94"/>
    <w:rsid w:val="00E577C3"/>
    <w:rsid w:val="00E61973"/>
    <w:rsid w:val="00EA2B70"/>
    <w:rsid w:val="00EA7A4C"/>
    <w:rsid w:val="00ED0D26"/>
    <w:rsid w:val="00ED5FC8"/>
    <w:rsid w:val="00EE4477"/>
    <w:rsid w:val="00EE598A"/>
    <w:rsid w:val="00EF51E5"/>
    <w:rsid w:val="00F36894"/>
    <w:rsid w:val="00F40B91"/>
    <w:rsid w:val="00F81D0B"/>
    <w:rsid w:val="00F97067"/>
    <w:rsid w:val="00FA147D"/>
    <w:rsid w:val="00FD3E6B"/>
    <w:rsid w:val="00FF3617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2019-09-02T21:39:00Z</cp:lastPrinted>
  <dcterms:created xsi:type="dcterms:W3CDTF">2019-09-09T18:09:00Z</dcterms:created>
  <dcterms:modified xsi:type="dcterms:W3CDTF">2019-09-09T18:09:00Z</dcterms:modified>
</cp:coreProperties>
</file>