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Castillo Lozano Katia Alejandra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A370F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Bernal Camarena Ana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Sáenz Alan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Espada Méndez Gregorio Efraín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85ED2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Del Toro Pérez Higinio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Femat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Bañuelos Alfredo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Gómez Ordaz Leticia Mariana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Mojica Toledo Alejandro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Nuñez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Rosete María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Guerra Villareal Isabel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66" w:rsidRDefault="00307966" w:rsidP="00B77218">
      <w:pPr>
        <w:spacing w:after="0" w:line="240" w:lineRule="auto"/>
      </w:pPr>
      <w:r>
        <w:separator/>
      </w:r>
    </w:p>
  </w:endnote>
  <w:endnote w:type="continuationSeparator" w:id="0">
    <w:p w:rsidR="00307966" w:rsidRDefault="00307966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66" w:rsidRDefault="00307966" w:rsidP="00B77218">
      <w:pPr>
        <w:spacing w:after="0" w:line="240" w:lineRule="auto"/>
      </w:pPr>
      <w:r>
        <w:separator/>
      </w:r>
    </w:p>
  </w:footnote>
  <w:footnote w:type="continuationSeparator" w:id="0">
    <w:p w:rsidR="00307966" w:rsidRDefault="00307966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DE7960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>NOVENA</w:t>
    </w:r>
    <w:r w:rsidR="005844E3">
      <w:rPr>
        <w:rFonts w:ascii="Arial Narrow" w:hAnsi="Arial Narrow" w:cs="Arial"/>
        <w:sz w:val="24"/>
        <w:szCs w:val="24"/>
      </w:rPr>
      <w:t xml:space="preserve"> REUNIÓN ORDINARIA</w:t>
    </w:r>
  </w:p>
  <w:p w:rsidR="00DE7960" w:rsidRDefault="00DE7960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11 de septiembre</w:t>
    </w:r>
  </w:p>
  <w:p w:rsidR="00634E31" w:rsidRPr="00CF4781" w:rsidRDefault="005844E3" w:rsidP="00DE7960">
    <w:pPr>
      <w:pStyle w:val="Encabezado"/>
      <w:rPr>
        <w:rFonts w:ascii="Arial Narrow" w:hAnsi="Arial Narrow"/>
        <w:sz w:val="24"/>
        <w:szCs w:val="24"/>
      </w:rPr>
    </w:pPr>
    <w:bookmarkStart w:id="0" w:name="_GoBack"/>
    <w:bookmarkEnd w:id="0"/>
    <w:r>
      <w:rPr>
        <w:rFonts w:ascii="Arial Narrow" w:hAnsi="Arial Narrow"/>
        <w:sz w:val="24"/>
        <w:szCs w:val="24"/>
      </w:rPr>
      <w:t xml:space="preserve"> </w:t>
    </w:r>
    <w:r w:rsidR="00DF3110">
      <w:rPr>
        <w:rFonts w:ascii="Arial Narrow" w:hAnsi="Arial Narrow"/>
        <w:sz w:val="24"/>
        <w:szCs w:val="24"/>
      </w:rPr>
      <w:t>2019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D3035"/>
    <w:rsid w:val="00156B78"/>
    <w:rsid w:val="001702F7"/>
    <w:rsid w:val="00192045"/>
    <w:rsid w:val="001B19F5"/>
    <w:rsid w:val="002851A2"/>
    <w:rsid w:val="00302EB2"/>
    <w:rsid w:val="00307966"/>
    <w:rsid w:val="003A397E"/>
    <w:rsid w:val="003B49A9"/>
    <w:rsid w:val="003D6AEE"/>
    <w:rsid w:val="004139DD"/>
    <w:rsid w:val="00423E3C"/>
    <w:rsid w:val="0042751C"/>
    <w:rsid w:val="00427EBC"/>
    <w:rsid w:val="004A445B"/>
    <w:rsid w:val="004A45EB"/>
    <w:rsid w:val="00511DFB"/>
    <w:rsid w:val="0052171D"/>
    <w:rsid w:val="00565E64"/>
    <w:rsid w:val="005844E3"/>
    <w:rsid w:val="00611B30"/>
    <w:rsid w:val="00627AE4"/>
    <w:rsid w:val="00634E31"/>
    <w:rsid w:val="0068272D"/>
    <w:rsid w:val="006C7C0C"/>
    <w:rsid w:val="006D54BE"/>
    <w:rsid w:val="00711B9B"/>
    <w:rsid w:val="00712259"/>
    <w:rsid w:val="0072047B"/>
    <w:rsid w:val="00766FDA"/>
    <w:rsid w:val="00781ECA"/>
    <w:rsid w:val="00785ED2"/>
    <w:rsid w:val="007B786E"/>
    <w:rsid w:val="008A0071"/>
    <w:rsid w:val="008C481B"/>
    <w:rsid w:val="008F4692"/>
    <w:rsid w:val="008F7B4D"/>
    <w:rsid w:val="009E0C91"/>
    <w:rsid w:val="00A21134"/>
    <w:rsid w:val="00A370F5"/>
    <w:rsid w:val="00A90DE3"/>
    <w:rsid w:val="00A96CB0"/>
    <w:rsid w:val="00AF61FC"/>
    <w:rsid w:val="00B237D3"/>
    <w:rsid w:val="00B56BEC"/>
    <w:rsid w:val="00B77218"/>
    <w:rsid w:val="00B82D02"/>
    <w:rsid w:val="00B877F6"/>
    <w:rsid w:val="00BA2EA4"/>
    <w:rsid w:val="00BE2487"/>
    <w:rsid w:val="00BF7E91"/>
    <w:rsid w:val="00C1749E"/>
    <w:rsid w:val="00C46DB3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DE7960"/>
    <w:rsid w:val="00DF3110"/>
    <w:rsid w:val="00E577C3"/>
    <w:rsid w:val="00EA7A4C"/>
    <w:rsid w:val="00EE598A"/>
    <w:rsid w:val="00EF3213"/>
    <w:rsid w:val="00EF51E5"/>
    <w:rsid w:val="00F36894"/>
    <w:rsid w:val="00F603EE"/>
    <w:rsid w:val="00F808EA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C23AB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2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2018-12-18T20:06:00Z</cp:lastPrinted>
  <dcterms:created xsi:type="dcterms:W3CDTF">2019-04-22T16:43:00Z</dcterms:created>
  <dcterms:modified xsi:type="dcterms:W3CDTF">2019-09-18T20:17:00Z</dcterms:modified>
</cp:coreProperties>
</file>