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EA2B70" w:rsidP="00EA2B7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ROBERTO ANTONIO RUBIO MONTEJO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F34A11">
            <w:pPr>
              <w:autoSpaceDE w:val="0"/>
              <w:autoSpaceDN w:val="0"/>
              <w:adjustRightInd w:val="0"/>
              <w:spacing w:before="60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F34A1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A11" w:rsidRPr="00791216" w:rsidRDefault="00F34A11" w:rsidP="00F34A1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F34A11">
              <w:rPr>
                <w:rFonts w:ascii="Arial Narrow" w:hAnsi="Arial Narrow" w:cs="Times New Roman"/>
                <w:sz w:val="21"/>
                <w:szCs w:val="21"/>
              </w:rPr>
              <w:t>DIP. NAYELI ARLEN FERNÁNDEZ</w:t>
            </w:r>
            <w:r w:rsidR="002F025B"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34A11" w:rsidRPr="00F34A11" w:rsidRDefault="00F34A11" w:rsidP="00DB179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34A11" w:rsidRPr="00F34A11" w:rsidSect="003D6AEE">
      <w:headerReference w:type="default" r:id="rId7"/>
      <w:footerReference w:type="default" r:id="rId8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CF" w:rsidRDefault="00831ACF" w:rsidP="00B77218">
      <w:pPr>
        <w:spacing w:after="0" w:line="240" w:lineRule="auto"/>
      </w:pPr>
      <w:r>
        <w:separator/>
      </w:r>
    </w:p>
  </w:endnote>
  <w:endnote w:type="continuationSeparator" w:id="0">
    <w:p w:rsidR="00831ACF" w:rsidRDefault="00831AC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1B126E" w:rsidRPr="001B126E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CF" w:rsidRDefault="00831ACF" w:rsidP="00B77218">
      <w:pPr>
        <w:spacing w:after="0" w:line="240" w:lineRule="auto"/>
      </w:pPr>
      <w:r>
        <w:separator/>
      </w:r>
    </w:p>
  </w:footnote>
  <w:footnote w:type="continuationSeparator" w:id="0">
    <w:p w:rsidR="00831ACF" w:rsidRDefault="00831AC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61537B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Miércoles 25 </w:t>
    </w:r>
    <w:r w:rsidR="00C96CF5">
      <w:rPr>
        <w:rFonts w:ascii="Arial Narrow" w:hAnsi="Arial Narrow"/>
        <w:sz w:val="24"/>
        <w:szCs w:val="24"/>
      </w:rPr>
      <w:t xml:space="preserve">de </w:t>
    </w:r>
    <w:r w:rsidR="00EA2B70">
      <w:rPr>
        <w:rFonts w:ascii="Arial Narrow" w:hAnsi="Arial Narrow"/>
        <w:sz w:val="24"/>
        <w:szCs w:val="24"/>
      </w:rPr>
      <w:t xml:space="preserve">septiembre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33D"/>
    <w:multiLevelType w:val="hybridMultilevel"/>
    <w:tmpl w:val="528C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124CFA"/>
    <w:rsid w:val="00156B78"/>
    <w:rsid w:val="00192045"/>
    <w:rsid w:val="001B126E"/>
    <w:rsid w:val="001C763E"/>
    <w:rsid w:val="0023189E"/>
    <w:rsid w:val="002851A2"/>
    <w:rsid w:val="002F025B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26A56"/>
    <w:rsid w:val="0052777F"/>
    <w:rsid w:val="00565E64"/>
    <w:rsid w:val="00595914"/>
    <w:rsid w:val="005B468A"/>
    <w:rsid w:val="005E3DB5"/>
    <w:rsid w:val="0061537B"/>
    <w:rsid w:val="00627AE4"/>
    <w:rsid w:val="00634E31"/>
    <w:rsid w:val="00642416"/>
    <w:rsid w:val="00642824"/>
    <w:rsid w:val="0068272D"/>
    <w:rsid w:val="006C7C0C"/>
    <w:rsid w:val="00711B9B"/>
    <w:rsid w:val="0076525E"/>
    <w:rsid w:val="00766FDA"/>
    <w:rsid w:val="00781ECA"/>
    <w:rsid w:val="00791216"/>
    <w:rsid w:val="0079505F"/>
    <w:rsid w:val="007B786E"/>
    <w:rsid w:val="00831ACF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96CF5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3EA0"/>
    <w:rsid w:val="00E55E94"/>
    <w:rsid w:val="00E577C3"/>
    <w:rsid w:val="00E61973"/>
    <w:rsid w:val="00EA2B70"/>
    <w:rsid w:val="00EA7A4C"/>
    <w:rsid w:val="00ED0D26"/>
    <w:rsid w:val="00ED5FC8"/>
    <w:rsid w:val="00EE4477"/>
    <w:rsid w:val="00EE598A"/>
    <w:rsid w:val="00EF51E5"/>
    <w:rsid w:val="00F34A11"/>
    <w:rsid w:val="00F36894"/>
    <w:rsid w:val="00F40B91"/>
    <w:rsid w:val="00F81D0B"/>
    <w:rsid w:val="00F97067"/>
    <w:rsid w:val="00FA147D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2019-09-24T18:37:00Z</cp:lastPrinted>
  <dcterms:created xsi:type="dcterms:W3CDTF">2019-09-27T22:49:00Z</dcterms:created>
  <dcterms:modified xsi:type="dcterms:W3CDTF">2019-09-27T22:49:00Z</dcterms:modified>
</cp:coreProperties>
</file>