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196A28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196A28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196A28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9B" w:rsidRDefault="00D9089B" w:rsidP="00B77218">
      <w:pPr>
        <w:spacing w:after="0" w:line="240" w:lineRule="auto"/>
      </w:pPr>
      <w:r>
        <w:separator/>
      </w:r>
    </w:p>
  </w:endnote>
  <w:endnote w:type="continuationSeparator" w:id="0">
    <w:p w:rsidR="00D9089B" w:rsidRDefault="00D9089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EB5493" w:rsidRPr="00EB5493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9B" w:rsidRDefault="00D9089B" w:rsidP="00B77218">
      <w:pPr>
        <w:spacing w:after="0" w:line="240" w:lineRule="auto"/>
      </w:pPr>
      <w:r>
        <w:separator/>
      </w:r>
    </w:p>
  </w:footnote>
  <w:footnote w:type="continuationSeparator" w:id="0">
    <w:p w:rsidR="00D9089B" w:rsidRDefault="00D9089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3088C" w:rsidRPr="00056694" w:rsidRDefault="00EB5493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 w:rsidRPr="00EB5493">
      <w:rPr>
        <w:rFonts w:ascii="Arial Narrow" w:eastAsia="Times New Roman" w:hAnsi="Arial Narrow" w:cs="Arial"/>
        <w:sz w:val="20"/>
        <w:szCs w:val="20"/>
        <w:lang w:eastAsia="es-MX"/>
      </w:rPr>
      <w:t>DICTAMEN DE LA COMISIÓN DE MEDIO AMBIENTE, SUSTENTABILIDAD, CAMBIO CLIMÁTICO Y RECURSOS NATURALES AL PUNTO DE ACUERDO POR EL QUE SE EXHORTA A LA SEMARNAT PARA QUE REALICE ACCIONES NECESARIAS PARA MODIFICAR Y ACTUALIZAR LAS NOM-001-SEMARNAT-96 Y NOM-003-</w:t>
    </w:r>
    <w:bookmarkStart w:id="0" w:name="_GoBack"/>
    <w:bookmarkEnd w:id="0"/>
    <w:r w:rsidRPr="00EB5493">
      <w:rPr>
        <w:rFonts w:ascii="Arial Narrow" w:eastAsia="Times New Roman" w:hAnsi="Arial Narrow" w:cs="Arial"/>
        <w:sz w:val="20"/>
        <w:szCs w:val="20"/>
        <w:lang w:eastAsia="es-MX"/>
      </w:rPr>
      <w:t>SEMARNAT-97, A EFECTO DE PROTEGER LA VIDA ACUÁTICA Y LA SALUD DE TODOS LOS MEXICANOS.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3" w:rsidRDefault="00EB54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1338A9"/>
    <w:rsid w:val="001549C0"/>
    <w:rsid w:val="00156B78"/>
    <w:rsid w:val="001705BF"/>
    <w:rsid w:val="00180592"/>
    <w:rsid w:val="0018384C"/>
    <w:rsid w:val="00196A28"/>
    <w:rsid w:val="001B25E4"/>
    <w:rsid w:val="0022233B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55170"/>
    <w:rsid w:val="004A45EB"/>
    <w:rsid w:val="004C6681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E0C91"/>
    <w:rsid w:val="009F595B"/>
    <w:rsid w:val="00A139CE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089B"/>
    <w:rsid w:val="00D9154C"/>
    <w:rsid w:val="00DA70A3"/>
    <w:rsid w:val="00DB179F"/>
    <w:rsid w:val="00DE41C7"/>
    <w:rsid w:val="00E027B2"/>
    <w:rsid w:val="00E577C3"/>
    <w:rsid w:val="00EA1958"/>
    <w:rsid w:val="00EA7A4C"/>
    <w:rsid w:val="00EB5493"/>
    <w:rsid w:val="00EE598A"/>
    <w:rsid w:val="00EE7C2D"/>
    <w:rsid w:val="00EF02BF"/>
    <w:rsid w:val="00EF62D5"/>
    <w:rsid w:val="00F36894"/>
    <w:rsid w:val="00F37CCE"/>
    <w:rsid w:val="00F621FF"/>
    <w:rsid w:val="00F81D0B"/>
    <w:rsid w:val="00FA66FD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2019-09-24T18:45:00Z</cp:lastPrinted>
  <dcterms:created xsi:type="dcterms:W3CDTF">2019-09-27T22:59:00Z</dcterms:created>
  <dcterms:modified xsi:type="dcterms:W3CDTF">2019-09-27T23:01:00Z</dcterms:modified>
</cp:coreProperties>
</file>