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1338A9" w:rsidP="001338A9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ROBERTO ANTONIO RUBIO MONTEJO </w:t>
            </w:r>
            <w:r w:rsidR="0003323C" w:rsidRPr="0003323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JOSÉ GUADALUPE AMBROCIO GACHUZ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DIEGO E. DEL BOSQUE VILLARREAL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JULIETA GARCÍA ZEPEDA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JUAN ISRAEL RAMOS RUIZ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MARTHA OLIVIA GARCÍA VIDAÑA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JUSTINO EUGENIO ARRIAGA ROJAS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ISABEL MARGARITA GUERRA VILLARREAL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CRUZ JUVENAL ROA SÁNCHEZ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ARMANDO GONZÁLEZ ESCOTO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ANA PRISCILA GONZÁLEZ GARCÍA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JUANA CARRILLO LUNA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JOSÉ RICARDO DELSOL ESTRADA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ERASMO GONZÁLEZ ROBLEDO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84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IRMA JUAN CARLOS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EMETERIA CLAUDIA MARTÍNEZ AGUILAR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ADELA PIÑA BERNAL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EFRAÍN ROCHA VEGA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  <w:gridCol w:w="50"/>
      </w:tblGrid>
      <w:tr w:rsidR="0003323C" w:rsidRPr="00FD3E6B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EDILTRUDIS RODRÍGUEZ ARELLANO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196A28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LORENIA IVETH VALLES SAMPEDRO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196A28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XÓCHITL NASHIELLY ZAGAL RAMÍREZ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SILVIA GUADALUPE GARZA GALVÁN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RAÚL GRACIA GUZMÁN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HERNÁN SALINAS WOLBERG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CLAUDIA PASTOR BADILLA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421613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ADRIANA PAULINA TEISSIER ZAVALA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714B3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CLEMENTINA MARTA DEKKER GÓMEZ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A4BF9" w:rsidRDefault="00CA4BF9"/>
    <w:p w:rsidR="00CA4BF9" w:rsidRDefault="00CA4BF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61"/>
      </w:tblGrid>
      <w:tr w:rsidR="0003323C" w:rsidRPr="00196A28" w:rsidTr="00F621F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lastRenderedPageBreak/>
              <w:t>DIP. MARY CARMEN BERNAL MARTÍNEZ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ARIEL RODRÍGUEZ VÁZQUEZ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FRIDA ALEJANDRA ESPARZA MÁRQUEZ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511DF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ROSA MARÍA BAYARDO CABRERA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MARÍA MARCELA TORRES PEIMBERT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A139CE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03323C" w:rsidRDefault="00A139CE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>
              <w:rPr>
                <w:rFonts w:ascii="Arial Narrow" w:hAnsi="Arial Narrow" w:cs="Times New Roman"/>
                <w:sz w:val="21"/>
                <w:szCs w:val="21"/>
              </w:rPr>
              <w:t>ESTEBAN</w:t>
            </w: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 BARAJAS </w:t>
            </w:r>
            <w:proofErr w:type="spellStart"/>
            <w:r w:rsidRPr="00E61973">
              <w:rPr>
                <w:rFonts w:ascii="Arial Narrow" w:hAnsi="Arial Narrow" w:cs="Times New Roman"/>
                <w:sz w:val="21"/>
                <w:szCs w:val="21"/>
              </w:rPr>
              <w:t>BARAJAS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8D369E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E61973" w:rsidRDefault="008D369E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791216">
              <w:rPr>
                <w:rFonts w:ascii="Arial Narrow" w:hAnsi="Arial Narrow" w:cs="Times New Roman"/>
                <w:sz w:val="21"/>
                <w:szCs w:val="21"/>
              </w:rPr>
              <w:t>DIP. MARTHA LIZETH NORIEGA GALAZ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196A28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791216" w:rsidRDefault="00196A28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DIP. NAYELI ARLEN </w:t>
            </w:r>
            <w:r w:rsidR="00860597">
              <w:rPr>
                <w:rFonts w:ascii="Arial Narrow" w:hAnsi="Arial Narrow" w:cs="Times New Roman"/>
                <w:sz w:val="21"/>
                <w:szCs w:val="21"/>
              </w:rPr>
              <w:t>FERNÁNDEZ</w:t>
            </w:r>
            <w:r>
              <w:rPr>
                <w:rFonts w:ascii="Arial Narrow" w:hAnsi="Arial Narrow" w:cs="Times New Roman"/>
                <w:sz w:val="21"/>
                <w:szCs w:val="21"/>
              </w:rPr>
              <w:t xml:space="preserve"> CRUZ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Pr="00836C1B" w:rsidRDefault="00FF5A7E" w:rsidP="00DB179F">
      <w:pPr>
        <w:spacing w:after="0" w:line="240" w:lineRule="auto"/>
        <w:rPr>
          <w:rFonts w:ascii="Arial Narrow" w:hAnsi="Arial Narrow"/>
          <w:sz w:val="18"/>
          <w:szCs w:val="18"/>
        </w:rPr>
      </w:pPr>
    </w:p>
    <w:sectPr w:rsidR="00FF5A7E" w:rsidRPr="00836C1B" w:rsidSect="005F2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693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3A2" w:rsidRDefault="00DF63A2" w:rsidP="00B77218">
      <w:pPr>
        <w:spacing w:after="0" w:line="240" w:lineRule="auto"/>
      </w:pPr>
      <w:r>
        <w:separator/>
      </w:r>
    </w:p>
  </w:endnote>
  <w:endnote w:type="continuationSeparator" w:id="0">
    <w:p w:rsidR="00DF63A2" w:rsidRDefault="00DF63A2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93" w:rsidRDefault="00EB54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52541510"/>
      <w:docPartObj>
        <w:docPartGallery w:val="Page Numbers (Bottom of Page)"/>
        <w:docPartUnique/>
      </w:docPartObj>
    </w:sdtPr>
    <w:sdtEndPr/>
    <w:sdtContent>
      <w:p w:rsidR="0003088C" w:rsidRPr="003610AA" w:rsidRDefault="0003088C">
        <w:pPr>
          <w:pStyle w:val="Piedepgina"/>
          <w:jc w:val="center"/>
          <w:rPr>
            <w:rFonts w:ascii="Arial Narrow" w:hAnsi="Arial Narrow"/>
          </w:rPr>
        </w:pPr>
        <w:r w:rsidRPr="003610AA">
          <w:rPr>
            <w:rFonts w:ascii="Arial Narrow" w:hAnsi="Arial Narrow"/>
          </w:rPr>
          <w:fldChar w:fldCharType="begin"/>
        </w:r>
        <w:r w:rsidRPr="003610AA">
          <w:rPr>
            <w:rFonts w:ascii="Arial Narrow" w:hAnsi="Arial Narrow"/>
          </w:rPr>
          <w:instrText>PAGE   \* MERGEFORMAT</w:instrText>
        </w:r>
        <w:r w:rsidRPr="003610AA">
          <w:rPr>
            <w:rFonts w:ascii="Arial Narrow" w:hAnsi="Arial Narrow"/>
          </w:rPr>
          <w:fldChar w:fldCharType="separate"/>
        </w:r>
        <w:r w:rsidR="00615008" w:rsidRPr="00615008">
          <w:rPr>
            <w:rFonts w:ascii="Arial Narrow" w:hAnsi="Arial Narrow"/>
            <w:noProof/>
            <w:lang w:val="es-ES"/>
          </w:rPr>
          <w:t>1</w:t>
        </w:r>
        <w:r w:rsidRPr="003610AA">
          <w:rPr>
            <w:rFonts w:ascii="Arial Narrow" w:hAnsi="Arial Narro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93" w:rsidRDefault="00EB54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3A2" w:rsidRDefault="00DF63A2" w:rsidP="00B77218">
      <w:pPr>
        <w:spacing w:after="0" w:line="240" w:lineRule="auto"/>
      </w:pPr>
      <w:r>
        <w:separator/>
      </w:r>
    </w:p>
  </w:footnote>
  <w:footnote w:type="continuationSeparator" w:id="0">
    <w:p w:rsidR="00DF63A2" w:rsidRDefault="00DF63A2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93" w:rsidRDefault="00EB549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8C" w:rsidRPr="00BC4DF5" w:rsidRDefault="0003088C" w:rsidP="00634E31">
    <w:pPr>
      <w:pStyle w:val="Encabezado"/>
      <w:jc w:val="center"/>
      <w:rPr>
        <w:rFonts w:ascii="Arial Narrow" w:hAnsi="Arial Narrow" w:cs="Arial"/>
        <w:b/>
      </w:rPr>
    </w:pPr>
    <w:r w:rsidRPr="00BC4DF5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-797063</wp:posOffset>
          </wp:positionH>
          <wp:positionV relativeFrom="paragraph">
            <wp:posOffset>-193068</wp:posOffset>
          </wp:positionV>
          <wp:extent cx="1439186" cy="1854841"/>
          <wp:effectExtent l="0" t="0" r="8890" b="0"/>
          <wp:wrapNone/>
          <wp:docPr id="11" name="Imagen 11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86" cy="185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4DF5">
      <w:rPr>
        <w:rFonts w:ascii="Arial Narrow" w:hAnsi="Arial Narrow" w:cs="Arial"/>
        <w:b/>
      </w:rPr>
      <w:t xml:space="preserve">COMISIÓN DE MEDIO AMBIENTE, SUSTENTABILIDAD, </w:t>
    </w:r>
    <w:r w:rsidRPr="00BC4DF5">
      <w:rPr>
        <w:rFonts w:ascii="Arial Narrow" w:hAnsi="Arial Narrow" w:cs="Arial"/>
        <w:b/>
      </w:rPr>
      <w:br/>
      <w:t>CAMBIO CLIMÁTICO Y RECURSOS NATURALES</w:t>
    </w:r>
  </w:p>
  <w:p w:rsidR="0003088C" w:rsidRPr="00A3350C" w:rsidRDefault="0003088C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</w:p>
  <w:p w:rsidR="0003088C" w:rsidRDefault="0003088C" w:rsidP="00BC4DF5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0"/>
        <w:szCs w:val="20"/>
      </w:rPr>
    </w:pPr>
    <w:r w:rsidRPr="00A3350C">
      <w:rPr>
        <w:rFonts w:ascii="Arial Narrow" w:hAnsi="Arial Narrow" w:cs="Times New Roman"/>
        <w:sz w:val="20"/>
        <w:szCs w:val="20"/>
      </w:rPr>
      <w:t xml:space="preserve">LISTA DE </w:t>
    </w:r>
    <w:r>
      <w:rPr>
        <w:rFonts w:ascii="Arial Narrow" w:hAnsi="Arial Narrow" w:cs="Times New Roman"/>
        <w:sz w:val="20"/>
        <w:szCs w:val="20"/>
      </w:rPr>
      <w:t>VOTACIÓN</w:t>
    </w:r>
  </w:p>
  <w:p w:rsidR="0003088C" w:rsidRDefault="0003088C" w:rsidP="00BC4DF5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0"/>
        <w:szCs w:val="20"/>
      </w:rPr>
    </w:pPr>
  </w:p>
  <w:p w:rsidR="0003088C" w:rsidRDefault="00DF604E" w:rsidP="00DF604E">
    <w:pPr>
      <w:spacing w:after="0" w:line="240" w:lineRule="auto"/>
      <w:ind w:left="993"/>
      <w:jc w:val="center"/>
      <w:rPr>
        <w:rFonts w:ascii="Arial Narrow" w:eastAsia="Times New Roman" w:hAnsi="Arial Narrow" w:cs="Arial"/>
        <w:sz w:val="20"/>
        <w:szCs w:val="20"/>
        <w:lang w:eastAsia="es-MX"/>
      </w:rPr>
    </w:pPr>
    <w:r w:rsidRPr="00DF604E">
      <w:rPr>
        <w:rFonts w:ascii="Arial Narrow" w:eastAsia="Times New Roman" w:hAnsi="Arial Narrow" w:cs="Arial"/>
        <w:sz w:val="20"/>
        <w:szCs w:val="20"/>
        <w:lang w:eastAsia="es-MX"/>
      </w:rPr>
      <w:t>PROGRAMA DE TRABAJO PARA EL SEGUNDO AÑO LEGISLATIVO DE LA LXIV LEGISLATURA</w:t>
    </w:r>
    <w:r w:rsidRPr="00EB5493">
      <w:rPr>
        <w:rFonts w:ascii="Arial Narrow" w:eastAsia="Times New Roman" w:hAnsi="Arial Narrow" w:cs="Arial"/>
        <w:sz w:val="20"/>
        <w:szCs w:val="20"/>
        <w:lang w:eastAsia="es-MX"/>
      </w:rPr>
      <w:t>.</w:t>
    </w:r>
  </w:p>
  <w:p w:rsidR="00615008" w:rsidRDefault="00615008" w:rsidP="00DF604E">
    <w:pPr>
      <w:spacing w:after="0" w:line="240" w:lineRule="auto"/>
      <w:ind w:left="993"/>
      <w:jc w:val="center"/>
      <w:rPr>
        <w:rFonts w:ascii="Arial Narrow" w:eastAsia="Times New Roman" w:hAnsi="Arial Narrow" w:cs="Arial"/>
        <w:sz w:val="20"/>
        <w:szCs w:val="20"/>
        <w:lang w:eastAsia="es-MX"/>
      </w:rPr>
    </w:pPr>
  </w:p>
  <w:p w:rsidR="00615008" w:rsidRDefault="00615008" w:rsidP="00DF604E">
    <w:pPr>
      <w:spacing w:after="0" w:line="240" w:lineRule="auto"/>
      <w:ind w:left="993"/>
      <w:jc w:val="center"/>
      <w:rPr>
        <w:rFonts w:ascii="Arial Narrow" w:eastAsia="Times New Roman" w:hAnsi="Arial Narrow" w:cs="Arial"/>
        <w:sz w:val="20"/>
        <w:szCs w:val="20"/>
        <w:lang w:eastAsia="es-MX"/>
      </w:rPr>
    </w:pPr>
    <w:bookmarkStart w:id="0" w:name="_GoBack"/>
    <w:bookmarkEnd w:id="0"/>
  </w:p>
  <w:p w:rsidR="00DF604E" w:rsidRPr="00056694" w:rsidRDefault="00DF604E" w:rsidP="00AC27A1">
    <w:pPr>
      <w:spacing w:after="0" w:line="240" w:lineRule="auto"/>
      <w:ind w:left="993"/>
      <w:jc w:val="both"/>
      <w:rPr>
        <w:rFonts w:ascii="Arial Narrow" w:eastAsia="Times New Roman" w:hAnsi="Arial Narrow" w:cs="Arial"/>
        <w:sz w:val="20"/>
        <w:szCs w:val="20"/>
        <w:lang w:eastAsia="es-MX"/>
      </w:rPr>
    </w:pPr>
  </w:p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381"/>
      <w:gridCol w:w="2211"/>
      <w:gridCol w:w="255"/>
      <w:gridCol w:w="2211"/>
      <w:gridCol w:w="255"/>
      <w:gridCol w:w="2211"/>
    </w:tblGrid>
    <w:tr w:rsidR="0003088C" w:rsidRPr="00FD3E6B" w:rsidTr="00E027B2">
      <w:tc>
        <w:tcPr>
          <w:tcW w:w="238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03323C" w:rsidRDefault="0003088C" w:rsidP="00FF2CFB">
          <w:pPr>
            <w:autoSpaceDE w:val="0"/>
            <w:autoSpaceDN w:val="0"/>
            <w:adjustRightInd w:val="0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 FAVOR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EN CONTRA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ABSTENCIÓN</w:t>
          </w:r>
        </w:p>
      </w:tc>
    </w:tr>
  </w:tbl>
  <w:p w:rsidR="0003088C" w:rsidRPr="0025264C" w:rsidRDefault="0003088C" w:rsidP="0025264C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93" w:rsidRDefault="00EB54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00E91"/>
    <w:rsid w:val="000175F5"/>
    <w:rsid w:val="0003088C"/>
    <w:rsid w:val="0003323C"/>
    <w:rsid w:val="00056694"/>
    <w:rsid w:val="000B2CC0"/>
    <w:rsid w:val="000D2584"/>
    <w:rsid w:val="001338A9"/>
    <w:rsid w:val="001549C0"/>
    <w:rsid w:val="00156B78"/>
    <w:rsid w:val="001705BF"/>
    <w:rsid w:val="00180592"/>
    <w:rsid w:val="0018384C"/>
    <w:rsid w:val="00196A28"/>
    <w:rsid w:val="001B25E4"/>
    <w:rsid w:val="0022233B"/>
    <w:rsid w:val="00222F9C"/>
    <w:rsid w:val="0025264C"/>
    <w:rsid w:val="002851A2"/>
    <w:rsid w:val="002F1FDE"/>
    <w:rsid w:val="002F3A42"/>
    <w:rsid w:val="00350A4C"/>
    <w:rsid w:val="003610AA"/>
    <w:rsid w:val="003A397E"/>
    <w:rsid w:val="003A71E1"/>
    <w:rsid w:val="003F50D0"/>
    <w:rsid w:val="00403DB1"/>
    <w:rsid w:val="00421613"/>
    <w:rsid w:val="0042751C"/>
    <w:rsid w:val="00427EBC"/>
    <w:rsid w:val="00446619"/>
    <w:rsid w:val="00455170"/>
    <w:rsid w:val="004A45EB"/>
    <w:rsid w:val="004C6681"/>
    <w:rsid w:val="00567385"/>
    <w:rsid w:val="005B65E8"/>
    <w:rsid w:val="005D55A0"/>
    <w:rsid w:val="005F214D"/>
    <w:rsid w:val="005F6834"/>
    <w:rsid w:val="00601F23"/>
    <w:rsid w:val="00615008"/>
    <w:rsid w:val="006219C5"/>
    <w:rsid w:val="00621EC9"/>
    <w:rsid w:val="00624DD9"/>
    <w:rsid w:val="00634E31"/>
    <w:rsid w:val="00696B4C"/>
    <w:rsid w:val="006C7C0C"/>
    <w:rsid w:val="00714B31"/>
    <w:rsid w:val="00753D6A"/>
    <w:rsid w:val="00763378"/>
    <w:rsid w:val="00766FDA"/>
    <w:rsid w:val="008100A9"/>
    <w:rsid w:val="00836C1B"/>
    <w:rsid w:val="00846C55"/>
    <w:rsid w:val="00860597"/>
    <w:rsid w:val="0087130C"/>
    <w:rsid w:val="0089686A"/>
    <w:rsid w:val="008C481B"/>
    <w:rsid w:val="008D0E95"/>
    <w:rsid w:val="008D369E"/>
    <w:rsid w:val="008F4692"/>
    <w:rsid w:val="009E0C91"/>
    <w:rsid w:val="009F595B"/>
    <w:rsid w:val="00A139CE"/>
    <w:rsid w:val="00A3350C"/>
    <w:rsid w:val="00A66289"/>
    <w:rsid w:val="00A72C01"/>
    <w:rsid w:val="00A96CB0"/>
    <w:rsid w:val="00AC27A1"/>
    <w:rsid w:val="00AF61FC"/>
    <w:rsid w:val="00B237D3"/>
    <w:rsid w:val="00B4743A"/>
    <w:rsid w:val="00B77218"/>
    <w:rsid w:val="00B877F6"/>
    <w:rsid w:val="00BA2EA4"/>
    <w:rsid w:val="00BC4DF5"/>
    <w:rsid w:val="00C3620C"/>
    <w:rsid w:val="00C46DB3"/>
    <w:rsid w:val="00C71ACA"/>
    <w:rsid w:val="00CA4BF9"/>
    <w:rsid w:val="00CB5658"/>
    <w:rsid w:val="00D13E36"/>
    <w:rsid w:val="00D40171"/>
    <w:rsid w:val="00D630F7"/>
    <w:rsid w:val="00D879C2"/>
    <w:rsid w:val="00D9089B"/>
    <w:rsid w:val="00D9154C"/>
    <w:rsid w:val="00DA70A3"/>
    <w:rsid w:val="00DB179F"/>
    <w:rsid w:val="00DE41C7"/>
    <w:rsid w:val="00DF604E"/>
    <w:rsid w:val="00DF63A2"/>
    <w:rsid w:val="00E027B2"/>
    <w:rsid w:val="00E577C3"/>
    <w:rsid w:val="00EA1958"/>
    <w:rsid w:val="00EA7A4C"/>
    <w:rsid w:val="00EB5493"/>
    <w:rsid w:val="00EE598A"/>
    <w:rsid w:val="00EE7C2D"/>
    <w:rsid w:val="00EF02BF"/>
    <w:rsid w:val="00EF62D5"/>
    <w:rsid w:val="00F36894"/>
    <w:rsid w:val="00F37CCE"/>
    <w:rsid w:val="00F621FF"/>
    <w:rsid w:val="00F81D0B"/>
    <w:rsid w:val="00FA66FD"/>
    <w:rsid w:val="00FD3E6B"/>
    <w:rsid w:val="00FF2CF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E6596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  <w:style w:type="paragraph" w:customStyle="1" w:styleId="versales">
    <w:name w:val="versales"/>
    <w:basedOn w:val="Normal"/>
    <w:rsid w:val="00A7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rsid w:val="00DE4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Doc_1-ccc.dotx</Template>
  <TotalTime>1</TotalTime>
  <Pages>4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2019-09-24T18:45:00Z</cp:lastPrinted>
  <dcterms:created xsi:type="dcterms:W3CDTF">2019-09-27T23:09:00Z</dcterms:created>
  <dcterms:modified xsi:type="dcterms:W3CDTF">2019-09-27T23:10:00Z</dcterms:modified>
</cp:coreProperties>
</file>