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5B" w:rsidRDefault="004A445B" w:rsidP="00B77218">
      <w:pPr>
        <w:spacing w:after="0" w:line="240" w:lineRule="auto"/>
      </w:pPr>
      <w:r>
        <w:separator/>
      </w:r>
    </w:p>
  </w:endnote>
  <w:endnote w:type="continuationSeparator" w:id="0">
    <w:p w:rsidR="004A445B" w:rsidRDefault="004A445B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5B" w:rsidRDefault="004A445B" w:rsidP="00B77218">
      <w:pPr>
        <w:spacing w:after="0" w:line="240" w:lineRule="auto"/>
      </w:pPr>
      <w:r>
        <w:separator/>
      </w:r>
    </w:p>
  </w:footnote>
  <w:footnote w:type="continuationSeparator" w:id="0">
    <w:p w:rsidR="004A445B" w:rsidRDefault="004A445B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3B46EB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>DÉCIMA REUNION</w:t>
    </w:r>
    <w:r w:rsidR="005844E3">
      <w:rPr>
        <w:rFonts w:ascii="Arial Narrow" w:hAnsi="Arial Narrow" w:cs="Arial"/>
        <w:sz w:val="24"/>
        <w:szCs w:val="24"/>
      </w:rPr>
      <w:t xml:space="preserve"> ORDINARIA</w:t>
    </w:r>
  </w:p>
  <w:p w:rsidR="00634E31" w:rsidRPr="00CF4781" w:rsidRDefault="003B46EB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25</w:t>
    </w:r>
    <w:r w:rsidR="005844E3">
      <w:rPr>
        <w:rFonts w:ascii="Arial Narrow" w:hAnsi="Arial Narrow"/>
        <w:sz w:val="24"/>
        <w:szCs w:val="24"/>
      </w:rPr>
      <w:t xml:space="preserve"> </w:t>
    </w:r>
    <w:r>
      <w:rPr>
        <w:rFonts w:ascii="Arial Narrow" w:hAnsi="Arial Narrow"/>
        <w:sz w:val="24"/>
        <w:szCs w:val="24"/>
      </w:rPr>
      <w:t xml:space="preserve">de septiembre </w:t>
    </w:r>
    <w:bookmarkStart w:id="0" w:name="_GoBack"/>
    <w:bookmarkEnd w:id="0"/>
    <w:r w:rsidR="00DF3110">
      <w:rPr>
        <w:rFonts w:ascii="Arial Narrow" w:hAnsi="Arial Narrow"/>
        <w:sz w:val="24"/>
        <w:szCs w:val="24"/>
      </w:rPr>
      <w:t>2019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702F7"/>
    <w:rsid w:val="00192045"/>
    <w:rsid w:val="001B19F5"/>
    <w:rsid w:val="002851A2"/>
    <w:rsid w:val="00302EB2"/>
    <w:rsid w:val="003A397E"/>
    <w:rsid w:val="003B46EB"/>
    <w:rsid w:val="003B49A9"/>
    <w:rsid w:val="003D6AEE"/>
    <w:rsid w:val="004139DD"/>
    <w:rsid w:val="0042751C"/>
    <w:rsid w:val="00427EBC"/>
    <w:rsid w:val="004A445B"/>
    <w:rsid w:val="004A45EB"/>
    <w:rsid w:val="00511DFB"/>
    <w:rsid w:val="0052171D"/>
    <w:rsid w:val="00565E64"/>
    <w:rsid w:val="005844E3"/>
    <w:rsid w:val="00611B30"/>
    <w:rsid w:val="00627AE4"/>
    <w:rsid w:val="00634E31"/>
    <w:rsid w:val="0068272D"/>
    <w:rsid w:val="006C7C0C"/>
    <w:rsid w:val="00711B9B"/>
    <w:rsid w:val="00712259"/>
    <w:rsid w:val="0072047B"/>
    <w:rsid w:val="00766FDA"/>
    <w:rsid w:val="00781ECA"/>
    <w:rsid w:val="00785ED2"/>
    <w:rsid w:val="007B786E"/>
    <w:rsid w:val="008A0071"/>
    <w:rsid w:val="008C481B"/>
    <w:rsid w:val="008F4692"/>
    <w:rsid w:val="008F7B4D"/>
    <w:rsid w:val="009E0C91"/>
    <w:rsid w:val="00A21134"/>
    <w:rsid w:val="00A370F5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E2487"/>
    <w:rsid w:val="00BF7E91"/>
    <w:rsid w:val="00C1749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F3110"/>
    <w:rsid w:val="00E577C3"/>
    <w:rsid w:val="00EA7A4C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86C7C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sergio luis salinas mendez</cp:lastModifiedBy>
  <cp:revision>2</cp:revision>
  <cp:lastPrinted>2018-12-18T20:06:00Z</cp:lastPrinted>
  <dcterms:created xsi:type="dcterms:W3CDTF">2019-10-12T16:27:00Z</dcterms:created>
  <dcterms:modified xsi:type="dcterms:W3CDTF">2019-10-12T16:27:00Z</dcterms:modified>
</cp:coreProperties>
</file>