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EA2B70" w:rsidP="00EA2B70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ROBERTO ANTONIO RUBIO MONTEJO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JOSÉ GUADALUPE AMBROCIO GACHUZ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032035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032035" w:rsidRPr="00511DFB">
              <w:rPr>
                <w:rFonts w:ascii="Arial Narrow" w:hAnsi="Arial Narrow" w:cs="Times New Roman"/>
                <w:sz w:val="21"/>
                <w:szCs w:val="21"/>
              </w:rPr>
              <w:t>HERNÁN SALINAS WOLBERG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JOSÉ RICARDO DELSOL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EMETERIA CLAUDIA MARTÍNEZ AGUILAR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EDILTRUDIS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D45ED8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LORENIA IVETH VALLES SAMPEDRO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D45ED8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XÓCHITL NASHIELLY ZAGAL RAMÍREZ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SILVIA GUADALUPE GARZA GALVÁN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03203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032035">
              <w:rPr>
                <w:rFonts w:ascii="Arial Narrow" w:hAnsi="Arial Narrow" w:cs="Times New Roman"/>
                <w:sz w:val="21"/>
                <w:szCs w:val="21"/>
              </w:rPr>
              <w:t>MARÍA DE LOS ÁNGELES AYALA DÍAZ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032035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032035" w:rsidRPr="00511DFB">
              <w:rPr>
                <w:rFonts w:ascii="Arial Narrow" w:hAnsi="Arial Narrow" w:cs="Times New Roman"/>
                <w:sz w:val="21"/>
                <w:szCs w:val="21"/>
              </w:rPr>
              <w:t xml:space="preserve">ISABEL MARGARITA GUERRA VILLARREAL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CLAUDIA PASTOR BADILLA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ADRIANA PAULINA TEISSIER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192045" w:rsidRDefault="00192045"/>
    <w:p w:rsidR="00192045" w:rsidRDefault="001920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F34A11">
            <w:pPr>
              <w:autoSpaceDE w:val="0"/>
              <w:autoSpaceDN w:val="0"/>
              <w:adjustRightInd w:val="0"/>
              <w:spacing w:before="60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CLEMENTINA MARTA DEKKER GÓMEZ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D45ED8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DIP. MARY CARMEN BERNAL MARTÍNEZ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MARÍA MARCELA TORRES PEIMBERT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E61973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73" w:rsidRPr="00511DFB" w:rsidRDefault="00E61973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952929"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791216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E61973" w:rsidRDefault="00791216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F34A1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A11" w:rsidRPr="00791216" w:rsidRDefault="00F34A11" w:rsidP="00F34A1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F34A11">
              <w:rPr>
                <w:rFonts w:ascii="Arial Narrow" w:hAnsi="Arial Narrow" w:cs="Times New Roman"/>
                <w:sz w:val="21"/>
                <w:szCs w:val="21"/>
              </w:rPr>
              <w:t>DIP. NAYELI ARLEN FERNÁNDEZ</w:t>
            </w:r>
            <w:r w:rsidR="002F025B"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34A11" w:rsidRPr="00F34A11" w:rsidRDefault="00F34A11" w:rsidP="00DB179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F34A11" w:rsidRPr="00F34A11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DE" w:rsidRDefault="00D13ADE" w:rsidP="00B77218">
      <w:pPr>
        <w:spacing w:after="0" w:line="240" w:lineRule="auto"/>
      </w:pPr>
      <w:r>
        <w:separator/>
      </w:r>
    </w:p>
  </w:endnote>
  <w:endnote w:type="continuationSeparator" w:id="0">
    <w:p w:rsidR="00D13ADE" w:rsidRDefault="00D13ADE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81" w:rsidRDefault="002D57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880700959"/>
      <w:docPartObj>
        <w:docPartGallery w:val="Page Numbers (Bottom of Page)"/>
        <w:docPartUnique/>
      </w:docPartObj>
    </w:sdtPr>
    <w:sdtEndPr/>
    <w:sdtContent>
      <w:p w:rsidR="0045276F" w:rsidRPr="0045276F" w:rsidRDefault="0045276F">
        <w:pPr>
          <w:pStyle w:val="Piedepgina"/>
          <w:jc w:val="right"/>
          <w:rPr>
            <w:rFonts w:ascii="Arial Narrow" w:hAnsi="Arial Narrow"/>
          </w:rPr>
        </w:pPr>
        <w:r w:rsidRPr="0045276F">
          <w:rPr>
            <w:rFonts w:ascii="Arial Narrow" w:hAnsi="Arial Narrow"/>
          </w:rPr>
          <w:fldChar w:fldCharType="begin"/>
        </w:r>
        <w:r w:rsidRPr="0045276F">
          <w:rPr>
            <w:rFonts w:ascii="Arial Narrow" w:hAnsi="Arial Narrow"/>
          </w:rPr>
          <w:instrText>PAGE   \* MERGEFORMAT</w:instrText>
        </w:r>
        <w:r w:rsidRPr="0045276F">
          <w:rPr>
            <w:rFonts w:ascii="Arial Narrow" w:hAnsi="Arial Narrow"/>
          </w:rPr>
          <w:fldChar w:fldCharType="separate"/>
        </w:r>
        <w:r w:rsidR="002D5781" w:rsidRPr="002D5781">
          <w:rPr>
            <w:rFonts w:ascii="Arial Narrow" w:hAnsi="Arial Narrow"/>
            <w:noProof/>
            <w:lang w:val="es-ES"/>
          </w:rPr>
          <w:t>1</w:t>
        </w:r>
        <w:r w:rsidRPr="0045276F">
          <w:rPr>
            <w:rFonts w:ascii="Arial Narrow" w:hAnsi="Arial Narrow"/>
          </w:rPr>
          <w:fldChar w:fldCharType="end"/>
        </w:r>
      </w:p>
    </w:sdtContent>
  </w:sdt>
  <w:p w:rsidR="0045276F" w:rsidRDefault="004527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81" w:rsidRDefault="002D57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DE" w:rsidRDefault="00D13ADE" w:rsidP="00B77218">
      <w:pPr>
        <w:spacing w:after="0" w:line="240" w:lineRule="auto"/>
      </w:pPr>
      <w:r>
        <w:separator/>
      </w:r>
    </w:p>
  </w:footnote>
  <w:footnote w:type="continuationSeparator" w:id="0">
    <w:p w:rsidR="00D13ADE" w:rsidRDefault="00D13ADE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81" w:rsidRDefault="002D57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A878FF">
    <w:pPr>
      <w:pStyle w:val="Encabezado"/>
      <w:ind w:left="851"/>
      <w:jc w:val="center"/>
      <w:rPr>
        <w:rFonts w:ascii="Arial Narrow" w:hAnsi="Arial Narrow" w:cs="Arial"/>
        <w:b/>
      </w:rPr>
    </w:pPr>
    <w:bookmarkStart w:id="0" w:name="_GoBack"/>
    <w:bookmarkEnd w:id="0"/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634E31" w:rsidRPr="00124CFA" w:rsidRDefault="008729E1" w:rsidP="00124CFA">
    <w:pPr>
      <w:pStyle w:val="Encabezado"/>
      <w:ind w:left="851"/>
      <w:jc w:val="center"/>
      <w:rPr>
        <w:rFonts w:ascii="Arial Narrow" w:hAnsi="Arial Narrow" w:cs="Arial"/>
      </w:rPr>
    </w:pPr>
    <w:r w:rsidRPr="00124CFA">
      <w:rPr>
        <w:rFonts w:ascii="Arial Narrow" w:hAnsi="Arial Narrow" w:cs="Arial"/>
      </w:rPr>
      <w:t>REUNIÓN</w:t>
    </w:r>
    <w:r>
      <w:rPr>
        <w:rFonts w:ascii="Arial Narrow" w:hAnsi="Arial Narrow" w:cs="Arial"/>
      </w:rPr>
      <w:t xml:space="preserve"> ORDINARIA DE LA COMISIÓN DE MEDIO AMBIENTE, </w:t>
    </w:r>
    <w:r>
      <w:rPr>
        <w:rFonts w:ascii="Arial Narrow" w:hAnsi="Arial Narrow" w:cs="Arial"/>
      </w:rPr>
      <w:br/>
      <w:t>SUSTENTABILIDAD, CAMBIO CLIMÁTICO Y RECURSOS NATURALES.</w:t>
    </w:r>
  </w:p>
  <w:p w:rsidR="00634E31" w:rsidRDefault="0061537B" w:rsidP="00A878FF">
    <w:pPr>
      <w:pStyle w:val="Encabezado"/>
      <w:ind w:left="851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Miércoles </w:t>
    </w:r>
    <w:r w:rsidR="00D45ED8">
      <w:rPr>
        <w:rFonts w:ascii="Arial Narrow" w:hAnsi="Arial Narrow"/>
        <w:sz w:val="24"/>
        <w:szCs w:val="24"/>
      </w:rPr>
      <w:t>30</w:t>
    </w:r>
    <w:r>
      <w:rPr>
        <w:rFonts w:ascii="Arial Narrow" w:hAnsi="Arial Narrow"/>
        <w:sz w:val="24"/>
        <w:szCs w:val="24"/>
      </w:rPr>
      <w:t xml:space="preserve"> </w:t>
    </w:r>
    <w:r w:rsidR="00C96CF5">
      <w:rPr>
        <w:rFonts w:ascii="Arial Narrow" w:hAnsi="Arial Narrow"/>
        <w:sz w:val="24"/>
        <w:szCs w:val="24"/>
      </w:rPr>
      <w:t xml:space="preserve">de </w:t>
    </w:r>
    <w:r w:rsidR="00D45ED8">
      <w:rPr>
        <w:rFonts w:ascii="Arial Narrow" w:hAnsi="Arial Narrow"/>
        <w:sz w:val="24"/>
        <w:szCs w:val="24"/>
      </w:rPr>
      <w:t>octub</w:t>
    </w:r>
    <w:r w:rsidR="00EA2B70">
      <w:rPr>
        <w:rFonts w:ascii="Arial Narrow" w:hAnsi="Arial Narrow"/>
        <w:sz w:val="24"/>
        <w:szCs w:val="24"/>
      </w:rPr>
      <w:t xml:space="preserve">re </w:t>
    </w:r>
    <w:r w:rsidR="0023189E">
      <w:rPr>
        <w:rFonts w:ascii="Arial Narrow" w:hAnsi="Arial Narrow"/>
        <w:sz w:val="24"/>
        <w:szCs w:val="24"/>
      </w:rPr>
      <w:t>de 2019</w:t>
    </w:r>
  </w:p>
  <w:p w:rsidR="003D6AEE" w:rsidRPr="003D6AEE" w:rsidRDefault="003D6AEE" w:rsidP="00A878FF">
    <w:pPr>
      <w:pStyle w:val="Encabezado"/>
      <w:tabs>
        <w:tab w:val="clear" w:pos="4419"/>
        <w:tab w:val="clear" w:pos="8838"/>
      </w:tabs>
      <w:jc w:val="center"/>
      <w:rPr>
        <w:rFonts w:ascii="Arial Narrow" w:hAnsi="Arial Narrow"/>
        <w:sz w:val="16"/>
        <w:szCs w:val="16"/>
      </w:rPr>
    </w:pPr>
  </w:p>
  <w:p w:rsidR="003D6AEE" w:rsidRDefault="003D6AEE" w:rsidP="008729E1">
    <w:pPr>
      <w:autoSpaceDE w:val="0"/>
      <w:autoSpaceDN w:val="0"/>
      <w:adjustRightInd w:val="0"/>
      <w:spacing w:after="0" w:line="240" w:lineRule="auto"/>
      <w:ind w:left="851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8729E1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81" w:rsidRDefault="002D57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733D"/>
    <w:multiLevelType w:val="hybridMultilevel"/>
    <w:tmpl w:val="528C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32035"/>
    <w:rsid w:val="00124CFA"/>
    <w:rsid w:val="00156B78"/>
    <w:rsid w:val="00192045"/>
    <w:rsid w:val="001C763E"/>
    <w:rsid w:val="0023189E"/>
    <w:rsid w:val="002851A2"/>
    <w:rsid w:val="002D5781"/>
    <w:rsid w:val="002F025B"/>
    <w:rsid w:val="003002AF"/>
    <w:rsid w:val="00302EB2"/>
    <w:rsid w:val="0034130A"/>
    <w:rsid w:val="0037521E"/>
    <w:rsid w:val="003A397E"/>
    <w:rsid w:val="003B49A9"/>
    <w:rsid w:val="003D6AEE"/>
    <w:rsid w:val="00404725"/>
    <w:rsid w:val="004139DD"/>
    <w:rsid w:val="0042751C"/>
    <w:rsid w:val="00427EBC"/>
    <w:rsid w:val="0045276F"/>
    <w:rsid w:val="004A45EB"/>
    <w:rsid w:val="00511DFB"/>
    <w:rsid w:val="00526A56"/>
    <w:rsid w:val="0052777F"/>
    <w:rsid w:val="00565E64"/>
    <w:rsid w:val="00595914"/>
    <w:rsid w:val="005B468A"/>
    <w:rsid w:val="005E3DB5"/>
    <w:rsid w:val="0061537B"/>
    <w:rsid w:val="00627AE4"/>
    <w:rsid w:val="00634E31"/>
    <w:rsid w:val="00642416"/>
    <w:rsid w:val="00642824"/>
    <w:rsid w:val="0068272D"/>
    <w:rsid w:val="006C7C0C"/>
    <w:rsid w:val="00711B9B"/>
    <w:rsid w:val="0076525E"/>
    <w:rsid w:val="00766FDA"/>
    <w:rsid w:val="00781ECA"/>
    <w:rsid w:val="00791216"/>
    <w:rsid w:val="0079505F"/>
    <w:rsid w:val="007B786E"/>
    <w:rsid w:val="008729E1"/>
    <w:rsid w:val="00883233"/>
    <w:rsid w:val="008A0071"/>
    <w:rsid w:val="008C481B"/>
    <w:rsid w:val="008F4692"/>
    <w:rsid w:val="008F7B4D"/>
    <w:rsid w:val="00952929"/>
    <w:rsid w:val="009E0C91"/>
    <w:rsid w:val="00A21134"/>
    <w:rsid w:val="00A878FF"/>
    <w:rsid w:val="00A90DE3"/>
    <w:rsid w:val="00A96CB0"/>
    <w:rsid w:val="00AF61FC"/>
    <w:rsid w:val="00B237D3"/>
    <w:rsid w:val="00B77218"/>
    <w:rsid w:val="00B82D02"/>
    <w:rsid w:val="00B877F6"/>
    <w:rsid w:val="00BA2EA4"/>
    <w:rsid w:val="00C46DB3"/>
    <w:rsid w:val="00C65669"/>
    <w:rsid w:val="00C96CF5"/>
    <w:rsid w:val="00CA6F81"/>
    <w:rsid w:val="00CB5658"/>
    <w:rsid w:val="00CE1A80"/>
    <w:rsid w:val="00CF32E1"/>
    <w:rsid w:val="00D05AEA"/>
    <w:rsid w:val="00D13ADE"/>
    <w:rsid w:val="00D13E36"/>
    <w:rsid w:val="00D332B0"/>
    <w:rsid w:val="00D45ED8"/>
    <w:rsid w:val="00D630F7"/>
    <w:rsid w:val="00D67EE8"/>
    <w:rsid w:val="00D9154C"/>
    <w:rsid w:val="00DA4238"/>
    <w:rsid w:val="00DB179F"/>
    <w:rsid w:val="00DC1849"/>
    <w:rsid w:val="00DC380B"/>
    <w:rsid w:val="00E22562"/>
    <w:rsid w:val="00E53EA0"/>
    <w:rsid w:val="00E55E94"/>
    <w:rsid w:val="00E577C3"/>
    <w:rsid w:val="00E61973"/>
    <w:rsid w:val="00EA2B70"/>
    <w:rsid w:val="00EA7A4C"/>
    <w:rsid w:val="00ED0D26"/>
    <w:rsid w:val="00ED5FC8"/>
    <w:rsid w:val="00EE4477"/>
    <w:rsid w:val="00EE598A"/>
    <w:rsid w:val="00EF51E5"/>
    <w:rsid w:val="00F34A11"/>
    <w:rsid w:val="00F36894"/>
    <w:rsid w:val="00F40B91"/>
    <w:rsid w:val="00F81D0B"/>
    <w:rsid w:val="00F97067"/>
    <w:rsid w:val="00FA147D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2019-10-30T00:31:00Z</cp:lastPrinted>
  <dcterms:created xsi:type="dcterms:W3CDTF">2019-11-06T20:18:00Z</dcterms:created>
  <dcterms:modified xsi:type="dcterms:W3CDTF">2019-11-06T20:18:00Z</dcterms:modified>
</cp:coreProperties>
</file>