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1338A9" w:rsidP="001338A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ROBERTO ANTONIO RUBIO MONTEJO </w:t>
            </w:r>
            <w:r w:rsidR="0003323C"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>HERNÁN SALINAS WOLBERG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285D57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285D57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>MARÍA DE LOS ÁNGELES AYALA DÍAZ</w:t>
            </w: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 xml:space="preserve">ISABEL MARGARITA GUERRA VILLARREAL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A4BF9" w:rsidRDefault="00CA4BF9"/>
    <w:p w:rsidR="00CA4BF9" w:rsidRDefault="00CA4BF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61"/>
      </w:tblGrid>
      <w:tr w:rsidR="0003323C" w:rsidRPr="00285D57" w:rsidTr="00F621F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>DIP. MARY CARMEN BERNAL MARTÍNEZ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A139C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03323C" w:rsidRDefault="00A139C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lastRenderedPageBreak/>
              <w:t xml:space="preserve">DIP. </w:t>
            </w:r>
            <w:r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BARAJAS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D369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E61973" w:rsidRDefault="008D369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196A28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791216" w:rsidRDefault="00196A28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DIP. NAYELI ARLEN </w:t>
            </w:r>
            <w:r w:rsidR="00860597">
              <w:rPr>
                <w:rFonts w:ascii="Arial Narrow" w:hAnsi="Arial Narrow" w:cs="Times New Roman"/>
                <w:sz w:val="21"/>
                <w:szCs w:val="21"/>
              </w:rPr>
              <w:t>FERNÁNDEZ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CRUZ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5F2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93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30" w:rsidRDefault="00844330" w:rsidP="00B77218">
      <w:pPr>
        <w:spacing w:after="0" w:line="240" w:lineRule="auto"/>
      </w:pPr>
      <w:r>
        <w:separator/>
      </w:r>
    </w:p>
  </w:endnote>
  <w:endnote w:type="continuationSeparator" w:id="0">
    <w:p w:rsidR="00844330" w:rsidRDefault="00844330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AE" w:rsidRDefault="00F672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03088C" w:rsidRPr="003610AA" w:rsidRDefault="0003088C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243C67" w:rsidRPr="00243C67">
          <w:rPr>
            <w:rFonts w:ascii="Arial Narrow" w:hAnsi="Arial Narrow"/>
            <w:noProof/>
            <w:lang w:val="es-ES"/>
          </w:rPr>
          <w:t>1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AE" w:rsidRDefault="00F672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30" w:rsidRDefault="00844330" w:rsidP="00B77218">
      <w:pPr>
        <w:spacing w:after="0" w:line="240" w:lineRule="auto"/>
      </w:pPr>
      <w:r>
        <w:separator/>
      </w:r>
    </w:p>
  </w:footnote>
  <w:footnote w:type="continuationSeparator" w:id="0">
    <w:p w:rsidR="00844330" w:rsidRDefault="00844330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AE" w:rsidRDefault="00F672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8C" w:rsidRPr="00BC4DF5" w:rsidRDefault="0003088C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DF5">
      <w:rPr>
        <w:rFonts w:ascii="Arial Narrow" w:hAnsi="Arial Narrow" w:cs="Arial"/>
        <w:b/>
      </w:rPr>
      <w:t xml:space="preserve">COMISIÓN DE MEDIO AMBIENTE, SUSTENTABILIDAD, </w:t>
    </w:r>
    <w:r w:rsidRPr="00BC4DF5">
      <w:rPr>
        <w:rFonts w:ascii="Arial Narrow" w:hAnsi="Arial Narrow" w:cs="Arial"/>
        <w:b/>
      </w:rPr>
      <w:br/>
      <w:t>CAMBIO CLIMÁTICO Y RECURSOS NATURALES</w:t>
    </w:r>
  </w:p>
  <w:p w:rsidR="0003088C" w:rsidRPr="00A3350C" w:rsidRDefault="0003088C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03088C" w:rsidRDefault="0003088C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>
      <w:rPr>
        <w:rFonts w:ascii="Arial Narrow" w:hAnsi="Arial Narrow" w:cs="Times New Roman"/>
        <w:sz w:val="20"/>
        <w:szCs w:val="20"/>
      </w:rPr>
      <w:t>VOTACIÓN</w:t>
    </w:r>
  </w:p>
  <w:p w:rsidR="0003088C" w:rsidRDefault="0003088C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</w:p>
  <w:p w:rsidR="00243C67" w:rsidRPr="00243C67" w:rsidRDefault="00243C67" w:rsidP="00243C67">
    <w:pPr>
      <w:spacing w:after="120" w:line="240" w:lineRule="auto"/>
      <w:ind w:left="992"/>
      <w:jc w:val="both"/>
    </w:pPr>
  </w:p>
  <w:p w:rsidR="002849C2" w:rsidRPr="00243C67" w:rsidRDefault="00243C67" w:rsidP="00243C67">
    <w:pPr>
      <w:spacing w:after="120" w:line="240" w:lineRule="auto"/>
      <w:ind w:left="992"/>
      <w:jc w:val="both"/>
      <w:rPr>
        <w:rFonts w:ascii="Arial Narrow" w:eastAsia="Times New Roman" w:hAnsi="Arial Narrow" w:cs="Arial"/>
        <w:sz w:val="20"/>
        <w:szCs w:val="20"/>
        <w:lang w:eastAsia="es-MX"/>
      </w:rPr>
    </w:pPr>
    <w:r w:rsidRPr="00243C67">
      <w:rPr>
        <w:bCs/>
      </w:rPr>
      <w:t xml:space="preserve">DICTAMEN DE LA COMISIÓN DE MEDIO AMBIENTE, SUSTENTABILIDAD, CAMBIO CLIMÁTICO Y RECURSOS NATURALES, RELATIVO A LA PROPOSICIÓN CON PUNTO DE ACUERDO PARA EXHORTAR RESPETUOSAMENTE A LA PROCURADURÍA FEDERAL DE PROTECCIÓN AL AMBIENTE Y A LA COMISIÓN NACIONAL DEL AGUA, A </w:t>
    </w:r>
    <w:bookmarkStart w:id="0" w:name="_GoBack"/>
    <w:bookmarkEnd w:id="0"/>
    <w:r w:rsidRPr="00243C67">
      <w:rPr>
        <w:bCs/>
      </w:rPr>
      <w:t>REALIZAR OPERATIVOS CON EL FIN DE DETECTAR EMPRESAS QUE INCUMPLAN CON LA NORMATIVIDAD EN MATERIA DE DESCARGA DE AGUAS RESIDUALES, EN EL CAUCE DEL RÍO LERMA.</w:t>
    </w: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03088C" w:rsidRPr="00FD3E6B" w:rsidTr="00E027B2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03323C" w:rsidRDefault="0003088C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03088C" w:rsidRPr="0025264C" w:rsidRDefault="0003088C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AE" w:rsidRDefault="00F672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00E91"/>
    <w:rsid w:val="000175F5"/>
    <w:rsid w:val="0003088C"/>
    <w:rsid w:val="0003323C"/>
    <w:rsid w:val="00056694"/>
    <w:rsid w:val="000B2CC0"/>
    <w:rsid w:val="000F33BB"/>
    <w:rsid w:val="001338A9"/>
    <w:rsid w:val="001549C0"/>
    <w:rsid w:val="00156B78"/>
    <w:rsid w:val="001705BF"/>
    <w:rsid w:val="00180592"/>
    <w:rsid w:val="0018384C"/>
    <w:rsid w:val="00196A28"/>
    <w:rsid w:val="0022233B"/>
    <w:rsid w:val="00222F9C"/>
    <w:rsid w:val="00243C67"/>
    <w:rsid w:val="0025264C"/>
    <w:rsid w:val="002849C2"/>
    <w:rsid w:val="002851A2"/>
    <w:rsid w:val="00285D57"/>
    <w:rsid w:val="002F1FDE"/>
    <w:rsid w:val="002F3A42"/>
    <w:rsid w:val="00350A4C"/>
    <w:rsid w:val="003610AA"/>
    <w:rsid w:val="003A397E"/>
    <w:rsid w:val="003A71E1"/>
    <w:rsid w:val="003F50D0"/>
    <w:rsid w:val="00403DB1"/>
    <w:rsid w:val="00421613"/>
    <w:rsid w:val="0042751C"/>
    <w:rsid w:val="00427EBC"/>
    <w:rsid w:val="00446619"/>
    <w:rsid w:val="004A45EB"/>
    <w:rsid w:val="004C6681"/>
    <w:rsid w:val="00554B42"/>
    <w:rsid w:val="00567385"/>
    <w:rsid w:val="005B65E8"/>
    <w:rsid w:val="005D55A0"/>
    <w:rsid w:val="005F214D"/>
    <w:rsid w:val="005F6834"/>
    <w:rsid w:val="00601F23"/>
    <w:rsid w:val="006219C5"/>
    <w:rsid w:val="00621EC9"/>
    <w:rsid w:val="00624DD9"/>
    <w:rsid w:val="00634E31"/>
    <w:rsid w:val="00696B4C"/>
    <w:rsid w:val="006C7C0C"/>
    <w:rsid w:val="00714B31"/>
    <w:rsid w:val="00753D6A"/>
    <w:rsid w:val="00763378"/>
    <w:rsid w:val="00766FDA"/>
    <w:rsid w:val="008100A9"/>
    <w:rsid w:val="00836C1B"/>
    <w:rsid w:val="00844330"/>
    <w:rsid w:val="00846C55"/>
    <w:rsid w:val="00860597"/>
    <w:rsid w:val="0087130C"/>
    <w:rsid w:val="0089686A"/>
    <w:rsid w:val="008C481B"/>
    <w:rsid w:val="008D0E95"/>
    <w:rsid w:val="008D369E"/>
    <w:rsid w:val="008D6570"/>
    <w:rsid w:val="008F4692"/>
    <w:rsid w:val="009E0C91"/>
    <w:rsid w:val="009F595B"/>
    <w:rsid w:val="00A139CE"/>
    <w:rsid w:val="00A224AA"/>
    <w:rsid w:val="00A3350C"/>
    <w:rsid w:val="00A66289"/>
    <w:rsid w:val="00A72C01"/>
    <w:rsid w:val="00A96CB0"/>
    <w:rsid w:val="00AC27A1"/>
    <w:rsid w:val="00AF61FC"/>
    <w:rsid w:val="00B237D3"/>
    <w:rsid w:val="00B4743A"/>
    <w:rsid w:val="00B77218"/>
    <w:rsid w:val="00B877F6"/>
    <w:rsid w:val="00BA2EA4"/>
    <w:rsid w:val="00BC4DF5"/>
    <w:rsid w:val="00C3620C"/>
    <w:rsid w:val="00C46DB3"/>
    <w:rsid w:val="00C71ACA"/>
    <w:rsid w:val="00CA4BF9"/>
    <w:rsid w:val="00CB5658"/>
    <w:rsid w:val="00D13E36"/>
    <w:rsid w:val="00D40171"/>
    <w:rsid w:val="00D630F7"/>
    <w:rsid w:val="00D879C2"/>
    <w:rsid w:val="00D9154C"/>
    <w:rsid w:val="00DA70A3"/>
    <w:rsid w:val="00DB179F"/>
    <w:rsid w:val="00DE41C7"/>
    <w:rsid w:val="00E027B2"/>
    <w:rsid w:val="00E577C3"/>
    <w:rsid w:val="00EA1958"/>
    <w:rsid w:val="00EA7A4C"/>
    <w:rsid w:val="00EE598A"/>
    <w:rsid w:val="00EE7C2D"/>
    <w:rsid w:val="00EF02BF"/>
    <w:rsid w:val="00EF62D5"/>
    <w:rsid w:val="00F36894"/>
    <w:rsid w:val="00F37CCE"/>
    <w:rsid w:val="00F621FF"/>
    <w:rsid w:val="00F672AE"/>
    <w:rsid w:val="00F81D0B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53D15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rsid w:val="00DE41C7"/>
  </w:style>
  <w:style w:type="character" w:styleId="Hipervnculo">
    <w:name w:val="Hyperlink"/>
    <w:basedOn w:val="Fuentedeprrafopredeter"/>
    <w:uiPriority w:val="99"/>
    <w:semiHidden/>
    <w:unhideWhenUsed/>
    <w:rsid w:val="00F67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1</TotalTime>
  <Pages>5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2019-10-30T01:07:00Z</cp:lastPrinted>
  <dcterms:created xsi:type="dcterms:W3CDTF">2019-11-06T20:09:00Z</dcterms:created>
  <dcterms:modified xsi:type="dcterms:W3CDTF">2019-11-06T20:09:00Z</dcterms:modified>
</cp:coreProperties>
</file>