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A0" w:rsidRDefault="00235BA0" w:rsidP="00B77218">
      <w:pPr>
        <w:spacing w:after="0" w:line="240" w:lineRule="auto"/>
      </w:pPr>
      <w:r>
        <w:separator/>
      </w:r>
    </w:p>
  </w:endnote>
  <w:endnote w:type="continuationSeparator" w:id="0">
    <w:p w:rsidR="00235BA0" w:rsidRDefault="00235BA0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A0" w:rsidRDefault="00235BA0" w:rsidP="00B77218">
      <w:pPr>
        <w:spacing w:after="0" w:line="240" w:lineRule="auto"/>
      </w:pPr>
      <w:r>
        <w:separator/>
      </w:r>
    </w:p>
  </w:footnote>
  <w:footnote w:type="continuationSeparator" w:id="0">
    <w:p w:rsidR="00235BA0" w:rsidRDefault="00235BA0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ED306A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 xml:space="preserve">DECIMO </w:t>
    </w:r>
    <w:r w:rsidR="00581F2F">
      <w:rPr>
        <w:rFonts w:ascii="Arial Narrow" w:hAnsi="Arial Narrow" w:cs="Arial"/>
        <w:sz w:val="24"/>
        <w:szCs w:val="24"/>
      </w:rPr>
      <w:t>SEGUNDA</w:t>
    </w:r>
    <w:r w:rsidR="00BA3066">
      <w:rPr>
        <w:rFonts w:ascii="Arial Narrow" w:hAnsi="Arial Narrow" w:cs="Arial"/>
        <w:sz w:val="24"/>
        <w:szCs w:val="24"/>
      </w:rPr>
      <w:t xml:space="preserve"> </w:t>
    </w:r>
    <w:r w:rsidR="005844E3">
      <w:rPr>
        <w:rFonts w:ascii="Arial Narrow" w:hAnsi="Arial Narrow" w:cs="Arial"/>
        <w:sz w:val="24"/>
        <w:szCs w:val="24"/>
      </w:rPr>
      <w:t>REUNIÓN ORDINARIA</w:t>
    </w:r>
  </w:p>
  <w:p w:rsidR="00DE7960" w:rsidRDefault="00581F2F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26 de noviembre</w:t>
    </w:r>
    <w:r w:rsidR="00ED306A">
      <w:rPr>
        <w:rFonts w:ascii="Arial Narrow" w:hAnsi="Arial Narrow"/>
        <w:sz w:val="24"/>
        <w:szCs w:val="24"/>
      </w:rPr>
      <w:t xml:space="preserve"> de 2019</w:t>
    </w:r>
  </w:p>
  <w:p w:rsidR="00634E31" w:rsidRPr="00CF4781" w:rsidRDefault="005844E3" w:rsidP="00DE7960">
    <w:pPr>
      <w:pStyle w:val="Encabezado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 </w:t>
    </w:r>
    <w:r w:rsidR="00DF3110">
      <w:rPr>
        <w:rFonts w:ascii="Arial Narrow" w:hAnsi="Arial Narrow"/>
        <w:sz w:val="24"/>
        <w:szCs w:val="24"/>
      </w:rPr>
      <w:t>2019</w:t>
    </w:r>
    <w:bookmarkStart w:id="0" w:name="_GoBack"/>
    <w:bookmarkEnd w:id="0"/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35BA0"/>
    <w:rsid w:val="002851A2"/>
    <w:rsid w:val="00302EB2"/>
    <w:rsid w:val="00307966"/>
    <w:rsid w:val="003A397E"/>
    <w:rsid w:val="003B49A9"/>
    <w:rsid w:val="003D6AEE"/>
    <w:rsid w:val="004139DD"/>
    <w:rsid w:val="00423E3C"/>
    <w:rsid w:val="0042751C"/>
    <w:rsid w:val="00427EBC"/>
    <w:rsid w:val="004A445B"/>
    <w:rsid w:val="004A45EB"/>
    <w:rsid w:val="00511DFB"/>
    <w:rsid w:val="0052171D"/>
    <w:rsid w:val="00565E64"/>
    <w:rsid w:val="00581F2F"/>
    <w:rsid w:val="005844E3"/>
    <w:rsid w:val="00611B30"/>
    <w:rsid w:val="00627AE4"/>
    <w:rsid w:val="00634E31"/>
    <w:rsid w:val="0068272D"/>
    <w:rsid w:val="006C7C0C"/>
    <w:rsid w:val="006D54BE"/>
    <w:rsid w:val="00711B9B"/>
    <w:rsid w:val="00712259"/>
    <w:rsid w:val="0072047B"/>
    <w:rsid w:val="00766FDA"/>
    <w:rsid w:val="00781ECA"/>
    <w:rsid w:val="00785ED2"/>
    <w:rsid w:val="007B786E"/>
    <w:rsid w:val="008A0071"/>
    <w:rsid w:val="008C481B"/>
    <w:rsid w:val="008F4692"/>
    <w:rsid w:val="008F7B4D"/>
    <w:rsid w:val="009E0C91"/>
    <w:rsid w:val="00A21134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A3066"/>
    <w:rsid w:val="00BE2487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E7960"/>
    <w:rsid w:val="00DF3110"/>
    <w:rsid w:val="00E577C3"/>
    <w:rsid w:val="00EA7A4C"/>
    <w:rsid w:val="00ED306A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ED1F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2018-12-18T20:06:00Z</cp:lastPrinted>
  <dcterms:created xsi:type="dcterms:W3CDTF">2019-12-18T18:37:00Z</dcterms:created>
  <dcterms:modified xsi:type="dcterms:W3CDTF">2019-12-18T18:37:00Z</dcterms:modified>
</cp:coreProperties>
</file>