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381"/>
        <w:gridCol w:w="2211"/>
        <w:gridCol w:w="255"/>
        <w:gridCol w:w="2211"/>
        <w:gridCol w:w="255"/>
        <w:gridCol w:w="2211"/>
      </w:tblGrid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1338A9" w:rsidP="001338A9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ROBERTO ANTONIO RUBIO MONTEJO </w:t>
            </w:r>
            <w:r w:rsidR="0003323C" w:rsidRPr="0003323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>DIP. JOSÉ GUADALUPE AMBROCIO GACHUZ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>DIP. DIEGO E. DEL BOSQUE VILLARREAL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JULIETA GARCÍA ZEPEDA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>DIP. JUAN ISRAEL RAMOS RUIZ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MARTHA OLIVIA GARCÍA VIDAÑA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JUSTINO EUGENIO ARRIAGA ROJAS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85D5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</w:t>
            </w:r>
            <w:r w:rsidR="00285D57" w:rsidRPr="0003323C">
              <w:rPr>
                <w:rFonts w:ascii="Arial Narrow" w:hAnsi="Arial Narrow" w:cs="Times New Roman"/>
                <w:sz w:val="20"/>
                <w:szCs w:val="20"/>
              </w:rPr>
              <w:t>HERNÁN SALINAS WOLBERG</w:t>
            </w:r>
            <w:r w:rsidR="00285D5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CRUZ JUVENAL ROA SÁNCHEZ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</w:tbl>
    <w:p w:rsidR="008100A9" w:rsidRDefault="008100A9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381"/>
        <w:gridCol w:w="2211"/>
        <w:gridCol w:w="255"/>
        <w:gridCol w:w="2211"/>
        <w:gridCol w:w="255"/>
        <w:gridCol w:w="2211"/>
      </w:tblGrid>
      <w:tr w:rsidR="0003323C" w:rsidRPr="00FD3E6B" w:rsidTr="00AC27A1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lastRenderedPageBreak/>
              <w:t xml:space="preserve">DIP. ARMANDO GONZÁLEZ ESCOTO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AC27A1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ANA PRISCILA GONZÁLEZ GARCÍA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JUANA CARRILLO LUNA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JOSÉ RICARDO DELSOL ESTRADA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ERASMO GONZÁLEZ ROBLEDO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84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IRMA JUAN CARLOS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EMETERIA CLAUDIA MARTÍNEZ AGUILAR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BC4DF5">
            <w:pPr>
              <w:autoSpaceDE w:val="0"/>
              <w:autoSpaceDN w:val="0"/>
              <w:adjustRightInd w:val="0"/>
              <w:spacing w:before="96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ADELA PIÑA BERNAL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BC4DF5">
            <w:pPr>
              <w:autoSpaceDE w:val="0"/>
              <w:autoSpaceDN w:val="0"/>
              <w:adjustRightInd w:val="0"/>
              <w:spacing w:before="96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EFRAÍN ROCHA VEGA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</w:tbl>
    <w:p w:rsidR="008100A9" w:rsidRDefault="008100A9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381"/>
        <w:gridCol w:w="2211"/>
        <w:gridCol w:w="255"/>
        <w:gridCol w:w="2211"/>
        <w:gridCol w:w="255"/>
        <w:gridCol w:w="2211"/>
        <w:gridCol w:w="50"/>
      </w:tblGrid>
      <w:tr w:rsidR="0003323C" w:rsidRPr="00FD3E6B" w:rsidTr="00AC27A1">
        <w:trPr>
          <w:gridAfter w:val="1"/>
          <w:wAfter w:w="50" w:type="dxa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lastRenderedPageBreak/>
              <w:t xml:space="preserve">DIP. EDILTRUDIS RODRÍGUEZ ARELLANO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0B5B4D" w:rsidTr="00AC27A1">
        <w:trPr>
          <w:gridAfter w:val="1"/>
          <w:wAfter w:w="50" w:type="dxa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DIP. LORENIA IVETH VALLES SAMPEDRO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</w:tr>
      <w:tr w:rsidR="0003323C" w:rsidRPr="000B5B4D" w:rsidTr="0025264C">
        <w:trPr>
          <w:gridAfter w:val="1"/>
          <w:wAfter w:w="50" w:type="dxa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spacing w:before="720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DIP. XÓCHITL NASHIELLY ZAGAL RAMÍREZ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766FDA" w:rsidRDefault="0003323C" w:rsidP="00D630F7">
            <w:pPr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766FDA" w:rsidRDefault="0003323C" w:rsidP="00D630F7">
            <w:pPr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766FDA" w:rsidRDefault="0003323C" w:rsidP="00D630F7">
            <w:pPr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766FDA" w:rsidRDefault="0003323C" w:rsidP="00D630F7">
            <w:pPr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766FDA" w:rsidRDefault="0003323C" w:rsidP="00D630F7">
            <w:pPr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</w:tr>
      <w:tr w:rsidR="0003323C" w:rsidRPr="00FD3E6B" w:rsidTr="0025264C">
        <w:trPr>
          <w:gridAfter w:val="1"/>
          <w:wAfter w:w="50" w:type="dxa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>DIP. SILVIA GUADALUPE GARZA GALVÁN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rPr>
          <w:gridAfter w:val="1"/>
          <w:wAfter w:w="50" w:type="dxa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85D5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</w:t>
            </w:r>
            <w:r w:rsidR="00285D57">
              <w:rPr>
                <w:rFonts w:ascii="Arial Narrow" w:hAnsi="Arial Narrow" w:cs="Times New Roman"/>
                <w:sz w:val="20"/>
                <w:szCs w:val="20"/>
              </w:rPr>
              <w:t>MARÍA DE LOS ÁNGELES AYALA DÍAZ</w:t>
            </w: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8100A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85D5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</w:t>
            </w:r>
            <w:r w:rsidR="00285D57" w:rsidRPr="0003323C">
              <w:rPr>
                <w:rFonts w:ascii="Arial Narrow" w:hAnsi="Arial Narrow" w:cs="Times New Roman"/>
                <w:sz w:val="20"/>
                <w:szCs w:val="20"/>
              </w:rPr>
              <w:t xml:space="preserve">ISABEL MARGARITA GUERRA VILLARREAL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8100A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CLAUDIA PASTOR BADILLA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421613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ADRIANA PAULINA TEISSIER ZAVALA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714B31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CLEMENTINA MARTA DEKKER GÓMEZ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</w:tbl>
    <w:p w:rsidR="00CA4BF9" w:rsidRDefault="00CA4BF9"/>
    <w:p w:rsidR="00CA4BF9" w:rsidRDefault="00CA4BF9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381"/>
        <w:gridCol w:w="2211"/>
        <w:gridCol w:w="255"/>
        <w:gridCol w:w="2211"/>
        <w:gridCol w:w="255"/>
        <w:gridCol w:w="2261"/>
      </w:tblGrid>
      <w:tr w:rsidR="0003323C" w:rsidRPr="000B5B4D" w:rsidTr="00F621FF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  <w:lang w:val="en-US"/>
              </w:rPr>
              <w:lastRenderedPageBreak/>
              <w:t>DIP. MARY CARMEN BERNAL MARTÍNEZ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</w:tr>
      <w:tr w:rsidR="0003323C" w:rsidRPr="00FD3E6B" w:rsidTr="008100A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ARIEL RODRÍGUEZ VÁZQUEZ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8100A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>DIP. FRIDA ALEJANDRA ESPARZA MÁRQUEZ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511DFB" w:rsidTr="008100A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>DIP. ROSA MARÍA BAYARDO CABRERA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511DFB" w:rsidRDefault="0003323C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511DFB" w:rsidRDefault="0003323C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511DFB" w:rsidRDefault="0003323C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511DFB" w:rsidRDefault="0003323C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511DFB" w:rsidRDefault="0003323C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8100A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>DIP. MARÍA MARCELA TORRES PEIMBERT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</w:tr>
      <w:tr w:rsidR="00A139CE" w:rsidRPr="00FD3E6B" w:rsidTr="008100A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9CE" w:rsidRPr="0003323C" w:rsidRDefault="00A139CE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E61973">
              <w:rPr>
                <w:rFonts w:ascii="Arial Narrow" w:hAnsi="Arial Narrow" w:cs="Times New Roman"/>
                <w:sz w:val="21"/>
                <w:szCs w:val="21"/>
              </w:rPr>
              <w:t xml:space="preserve">DIP. </w:t>
            </w:r>
            <w:r>
              <w:rPr>
                <w:rFonts w:ascii="Arial Narrow" w:hAnsi="Arial Narrow" w:cs="Times New Roman"/>
                <w:sz w:val="21"/>
                <w:szCs w:val="21"/>
              </w:rPr>
              <w:t>ESTEBAN</w:t>
            </w:r>
            <w:r w:rsidRPr="00E61973">
              <w:rPr>
                <w:rFonts w:ascii="Arial Narrow" w:hAnsi="Arial Narrow" w:cs="Times New Roman"/>
                <w:sz w:val="21"/>
                <w:szCs w:val="21"/>
              </w:rPr>
              <w:t xml:space="preserve"> BARAJAS BARAJAS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139CE" w:rsidRPr="00FD3E6B" w:rsidRDefault="00A139CE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9CE" w:rsidRPr="00FD3E6B" w:rsidRDefault="00A139CE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139CE" w:rsidRPr="00FD3E6B" w:rsidRDefault="00A139CE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9CE" w:rsidRPr="00FD3E6B" w:rsidRDefault="00A139CE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139CE" w:rsidRPr="00FD3E6B" w:rsidRDefault="00A139CE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</w:tr>
      <w:tr w:rsidR="008D369E" w:rsidRPr="00FD3E6B" w:rsidTr="008100A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9E" w:rsidRPr="00E61973" w:rsidRDefault="008D369E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 w:rsidRPr="00791216">
              <w:rPr>
                <w:rFonts w:ascii="Arial Narrow" w:hAnsi="Arial Narrow" w:cs="Times New Roman"/>
                <w:sz w:val="21"/>
                <w:szCs w:val="21"/>
              </w:rPr>
              <w:t>DIP. MARTHA LIZETH NORIEGA GALAZ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D369E" w:rsidRPr="00FD3E6B" w:rsidRDefault="008D369E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9E" w:rsidRPr="00FD3E6B" w:rsidRDefault="008D369E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D369E" w:rsidRPr="00FD3E6B" w:rsidRDefault="008D369E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9E" w:rsidRPr="00FD3E6B" w:rsidRDefault="008D369E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D369E" w:rsidRPr="00FD3E6B" w:rsidRDefault="008D369E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</w:tr>
      <w:tr w:rsidR="00196A28" w:rsidRPr="00FD3E6B" w:rsidTr="008100A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A28" w:rsidRPr="00791216" w:rsidRDefault="00196A28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 xml:space="preserve">DIP. NAYELI ARLEN </w:t>
            </w:r>
            <w:r w:rsidR="00860597">
              <w:rPr>
                <w:rFonts w:ascii="Arial Narrow" w:hAnsi="Arial Narrow" w:cs="Times New Roman"/>
                <w:sz w:val="21"/>
                <w:szCs w:val="21"/>
              </w:rPr>
              <w:t>FERNÁNDEZ</w:t>
            </w:r>
            <w:r>
              <w:rPr>
                <w:rFonts w:ascii="Arial Narrow" w:hAnsi="Arial Narrow" w:cs="Times New Roman"/>
                <w:sz w:val="21"/>
                <w:szCs w:val="21"/>
              </w:rPr>
              <w:t xml:space="preserve"> CRUZ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6A28" w:rsidRPr="00FD3E6B" w:rsidRDefault="00196A28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A28" w:rsidRPr="00FD3E6B" w:rsidRDefault="00196A28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6A28" w:rsidRPr="00FD3E6B" w:rsidRDefault="00196A28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A28" w:rsidRPr="00FD3E6B" w:rsidRDefault="00196A28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6A28" w:rsidRPr="00FD3E6B" w:rsidRDefault="00196A28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</w:tr>
    </w:tbl>
    <w:p w:rsidR="00FF5A7E" w:rsidRPr="00836C1B" w:rsidRDefault="00FF5A7E" w:rsidP="00DB179F">
      <w:pPr>
        <w:spacing w:after="0" w:line="240" w:lineRule="auto"/>
        <w:rPr>
          <w:rFonts w:ascii="Arial Narrow" w:hAnsi="Arial Narrow"/>
          <w:sz w:val="18"/>
          <w:szCs w:val="18"/>
        </w:rPr>
      </w:pPr>
    </w:p>
    <w:sectPr w:rsidR="00FF5A7E" w:rsidRPr="00836C1B" w:rsidSect="005F21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693" w:right="1134" w:bottom="1134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E38" w:rsidRDefault="009E1E38" w:rsidP="00B77218">
      <w:pPr>
        <w:spacing w:after="0" w:line="240" w:lineRule="auto"/>
      </w:pPr>
      <w:r>
        <w:separator/>
      </w:r>
    </w:p>
  </w:endnote>
  <w:endnote w:type="continuationSeparator" w:id="0">
    <w:p w:rsidR="009E1E38" w:rsidRDefault="009E1E38" w:rsidP="00B77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AC6" w:rsidRDefault="00F73AC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</w:rPr>
      <w:id w:val="-52541510"/>
      <w:docPartObj>
        <w:docPartGallery w:val="Page Numbers (Bottom of Page)"/>
        <w:docPartUnique/>
      </w:docPartObj>
    </w:sdtPr>
    <w:sdtEndPr/>
    <w:sdtContent>
      <w:p w:rsidR="0003088C" w:rsidRPr="003610AA" w:rsidRDefault="0003088C">
        <w:pPr>
          <w:pStyle w:val="Piedepgina"/>
          <w:jc w:val="center"/>
          <w:rPr>
            <w:rFonts w:ascii="Arial Narrow" w:hAnsi="Arial Narrow"/>
          </w:rPr>
        </w:pPr>
        <w:r w:rsidRPr="003610AA">
          <w:rPr>
            <w:rFonts w:ascii="Arial Narrow" w:hAnsi="Arial Narrow"/>
          </w:rPr>
          <w:fldChar w:fldCharType="begin"/>
        </w:r>
        <w:r w:rsidRPr="003610AA">
          <w:rPr>
            <w:rFonts w:ascii="Arial Narrow" w:hAnsi="Arial Narrow"/>
          </w:rPr>
          <w:instrText>PAGE   \* MERGEFORMAT</w:instrText>
        </w:r>
        <w:r w:rsidRPr="003610AA">
          <w:rPr>
            <w:rFonts w:ascii="Arial Narrow" w:hAnsi="Arial Narrow"/>
          </w:rPr>
          <w:fldChar w:fldCharType="separate"/>
        </w:r>
        <w:r w:rsidR="00381A62" w:rsidRPr="00381A62">
          <w:rPr>
            <w:rFonts w:ascii="Arial Narrow" w:hAnsi="Arial Narrow"/>
            <w:noProof/>
            <w:lang w:val="es-ES"/>
          </w:rPr>
          <w:t>1</w:t>
        </w:r>
        <w:r w:rsidRPr="003610AA">
          <w:rPr>
            <w:rFonts w:ascii="Arial Narrow" w:hAnsi="Arial Narrow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AC6" w:rsidRDefault="00F73AC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E38" w:rsidRDefault="009E1E38" w:rsidP="00B77218">
      <w:pPr>
        <w:spacing w:after="0" w:line="240" w:lineRule="auto"/>
      </w:pPr>
      <w:r>
        <w:separator/>
      </w:r>
    </w:p>
  </w:footnote>
  <w:footnote w:type="continuationSeparator" w:id="0">
    <w:p w:rsidR="009E1E38" w:rsidRDefault="009E1E38" w:rsidP="00B772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AC6" w:rsidRDefault="00F73AC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88C" w:rsidRPr="00BC4DF5" w:rsidRDefault="0003088C" w:rsidP="00634E31">
    <w:pPr>
      <w:pStyle w:val="Encabezado"/>
      <w:jc w:val="center"/>
      <w:rPr>
        <w:rFonts w:ascii="Arial Narrow" w:hAnsi="Arial Narrow" w:cs="Arial"/>
        <w:b/>
      </w:rPr>
    </w:pPr>
    <w:r w:rsidRPr="00BC4DF5">
      <w:rPr>
        <w:rFonts w:ascii="Arial Narrow" w:hAnsi="Arial Narrow" w:cs="Arial"/>
        <w:b/>
        <w:noProof/>
        <w:lang w:eastAsia="es-MX"/>
      </w:rPr>
      <w:drawing>
        <wp:anchor distT="0" distB="0" distL="114300" distR="114300" simplePos="0" relativeHeight="251659264" behindDoc="1" locked="0" layoutInCell="1" allowOverlap="1" wp14:anchorId="208A7E6E" wp14:editId="7C20FBE1">
          <wp:simplePos x="0" y="0"/>
          <wp:positionH relativeFrom="margin">
            <wp:posOffset>-795655</wp:posOffset>
          </wp:positionH>
          <wp:positionV relativeFrom="paragraph">
            <wp:posOffset>-188595</wp:posOffset>
          </wp:positionV>
          <wp:extent cx="1352467" cy="1743075"/>
          <wp:effectExtent l="0" t="0" r="635" b="0"/>
          <wp:wrapNone/>
          <wp:docPr id="11" name="Imagen 11" descr="C:\Users\Usuario\Pictures\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Usuario\Pictures\logo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509" cy="1753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C4DF5">
      <w:rPr>
        <w:rFonts w:ascii="Arial Narrow" w:hAnsi="Arial Narrow" w:cs="Arial"/>
        <w:b/>
      </w:rPr>
      <w:t xml:space="preserve">COMISIÓN DE MEDIO AMBIENTE, SUSTENTABILIDAD, </w:t>
    </w:r>
    <w:r w:rsidRPr="00BC4DF5">
      <w:rPr>
        <w:rFonts w:ascii="Arial Narrow" w:hAnsi="Arial Narrow" w:cs="Arial"/>
        <w:b/>
      </w:rPr>
      <w:br/>
      <w:t>CAMBIO CLIMÁTICO Y RECURSOS NATURALES</w:t>
    </w:r>
  </w:p>
  <w:p w:rsidR="0003088C" w:rsidRPr="00A3350C" w:rsidRDefault="0003088C" w:rsidP="00634E31">
    <w:pPr>
      <w:pStyle w:val="Encabezado"/>
      <w:jc w:val="center"/>
      <w:rPr>
        <w:rFonts w:ascii="Arial Narrow" w:hAnsi="Arial Narrow" w:cs="Arial"/>
        <w:b/>
        <w:sz w:val="16"/>
        <w:szCs w:val="16"/>
      </w:rPr>
    </w:pPr>
  </w:p>
  <w:p w:rsidR="0003088C" w:rsidRDefault="0003088C" w:rsidP="00381A62">
    <w:pPr>
      <w:autoSpaceDE w:val="0"/>
      <w:autoSpaceDN w:val="0"/>
      <w:adjustRightInd w:val="0"/>
      <w:spacing w:after="0" w:line="240" w:lineRule="auto"/>
      <w:ind w:left="993"/>
      <w:jc w:val="both"/>
      <w:rPr>
        <w:rFonts w:ascii="Arial Narrow" w:hAnsi="Arial Narrow" w:cs="Times New Roman"/>
        <w:sz w:val="20"/>
        <w:szCs w:val="20"/>
      </w:rPr>
    </w:pPr>
    <w:r w:rsidRPr="00A3350C">
      <w:rPr>
        <w:rFonts w:ascii="Arial Narrow" w:hAnsi="Arial Narrow" w:cs="Times New Roman"/>
        <w:sz w:val="20"/>
        <w:szCs w:val="20"/>
      </w:rPr>
      <w:t xml:space="preserve">LISTA DE </w:t>
    </w:r>
    <w:r>
      <w:rPr>
        <w:rFonts w:ascii="Arial Narrow" w:hAnsi="Arial Narrow" w:cs="Times New Roman"/>
        <w:sz w:val="20"/>
        <w:szCs w:val="20"/>
      </w:rPr>
      <w:t>VOTACIÓN</w:t>
    </w:r>
    <w:r w:rsidR="00381A62">
      <w:rPr>
        <w:rFonts w:ascii="Arial Narrow" w:hAnsi="Arial Narrow" w:cs="Times New Roman"/>
        <w:sz w:val="20"/>
        <w:szCs w:val="20"/>
      </w:rPr>
      <w:t xml:space="preserve"> </w:t>
    </w:r>
    <w:r w:rsidR="00381A62" w:rsidRPr="00381A62">
      <w:rPr>
        <w:rFonts w:ascii="Arial Narrow" w:hAnsi="Arial Narrow" w:cs="Times New Roman"/>
        <w:sz w:val="20"/>
        <w:szCs w:val="20"/>
      </w:rPr>
      <w:t>Dictamen de la Comisión de Medio Ambiente, Sustentabilidad, Cambio Climático y Recursos Naturales de la minuta proyecto de decreto que reforma y adiciona diversas disposiciones de la Ley General del Equilibrio Ecológico y la Protección al Ambiente</w:t>
    </w:r>
    <w:bookmarkStart w:id="0" w:name="_GoBack"/>
    <w:bookmarkEnd w:id="0"/>
  </w:p>
  <w:p w:rsidR="000B5B4D" w:rsidRDefault="000B5B4D" w:rsidP="009010F6">
    <w:pPr>
      <w:autoSpaceDE w:val="0"/>
      <w:autoSpaceDN w:val="0"/>
      <w:adjustRightInd w:val="0"/>
      <w:spacing w:after="0" w:line="240" w:lineRule="auto"/>
      <w:ind w:left="993"/>
      <w:jc w:val="both"/>
      <w:rPr>
        <w:rFonts w:ascii="Arial Narrow" w:hAnsi="Arial Narrow" w:cs="Times New Roman"/>
        <w:sz w:val="20"/>
        <w:szCs w:val="20"/>
      </w:rPr>
    </w:pPr>
  </w:p>
  <w:p w:rsidR="0003088C" w:rsidRDefault="0003088C" w:rsidP="009010F6">
    <w:pPr>
      <w:autoSpaceDE w:val="0"/>
      <w:autoSpaceDN w:val="0"/>
      <w:adjustRightInd w:val="0"/>
      <w:spacing w:after="0" w:line="240" w:lineRule="auto"/>
      <w:ind w:left="993"/>
      <w:jc w:val="both"/>
      <w:rPr>
        <w:rFonts w:ascii="Arial Narrow" w:hAnsi="Arial Narrow" w:cs="Times New Roman"/>
        <w:sz w:val="20"/>
        <w:szCs w:val="20"/>
      </w:rPr>
    </w:pPr>
  </w:p>
  <w:p w:rsidR="00DE6751" w:rsidRPr="009010F6" w:rsidRDefault="00DE6751" w:rsidP="00DE6751">
    <w:pPr>
      <w:autoSpaceDE w:val="0"/>
      <w:autoSpaceDN w:val="0"/>
      <w:adjustRightInd w:val="0"/>
      <w:spacing w:after="0" w:line="240" w:lineRule="auto"/>
      <w:ind w:left="993"/>
      <w:jc w:val="both"/>
      <w:rPr>
        <w:rFonts w:ascii="Arial Narrow" w:hAnsi="Arial Narrow" w:cs="Times New Roman"/>
        <w:sz w:val="20"/>
        <w:szCs w:val="20"/>
      </w:rPr>
    </w:pPr>
  </w:p>
  <w:tbl>
    <w:tblPr>
      <w:tblStyle w:val="Tablaconcuadrcula"/>
      <w:tblW w:w="0" w:type="auto"/>
      <w:tblLayout w:type="fixed"/>
      <w:tblLook w:val="04A0" w:firstRow="1" w:lastRow="0" w:firstColumn="1" w:lastColumn="0" w:noHBand="0" w:noVBand="1"/>
    </w:tblPr>
    <w:tblGrid>
      <w:gridCol w:w="2381"/>
      <w:gridCol w:w="2211"/>
      <w:gridCol w:w="255"/>
      <w:gridCol w:w="2211"/>
      <w:gridCol w:w="255"/>
      <w:gridCol w:w="2211"/>
    </w:tblGrid>
    <w:tr w:rsidR="0003088C" w:rsidRPr="00FD3E6B" w:rsidTr="00E027B2">
      <w:tc>
        <w:tcPr>
          <w:tcW w:w="2381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03088C" w:rsidRPr="0003323C" w:rsidRDefault="0003088C" w:rsidP="00FF2CFB">
          <w:pPr>
            <w:autoSpaceDE w:val="0"/>
            <w:autoSpaceDN w:val="0"/>
            <w:adjustRightInd w:val="0"/>
            <w:rPr>
              <w:rFonts w:ascii="Arial Narrow" w:hAnsi="Arial Narrow" w:cs="Times New Roman"/>
              <w:sz w:val="20"/>
              <w:szCs w:val="20"/>
            </w:rPr>
          </w:pPr>
        </w:p>
      </w:tc>
      <w:tc>
        <w:tcPr>
          <w:tcW w:w="2211" w:type="dxa"/>
          <w:tcBorders>
            <w:top w:val="nil"/>
            <w:left w:val="nil"/>
            <w:bottom w:val="double" w:sz="4" w:space="0" w:color="auto"/>
            <w:right w:val="nil"/>
          </w:tcBorders>
          <w:vAlign w:val="bottom"/>
        </w:tcPr>
        <w:p w:rsidR="0003088C" w:rsidRPr="0025264C" w:rsidRDefault="0003088C" w:rsidP="0025264C">
          <w:pPr>
            <w:autoSpaceDE w:val="0"/>
            <w:autoSpaceDN w:val="0"/>
            <w:adjustRightInd w:val="0"/>
            <w:jc w:val="center"/>
            <w:rPr>
              <w:rFonts w:ascii="Arial Narrow" w:hAnsi="Arial Narrow" w:cs="Times New Roman"/>
              <w:sz w:val="20"/>
              <w:szCs w:val="20"/>
            </w:rPr>
          </w:pPr>
          <w:r w:rsidRPr="0025264C">
            <w:rPr>
              <w:rFonts w:ascii="Arial Narrow" w:hAnsi="Arial Narrow" w:cs="Times New Roman"/>
              <w:sz w:val="20"/>
              <w:szCs w:val="20"/>
            </w:rPr>
            <w:t>A FAVOR</w:t>
          </w:r>
        </w:p>
      </w:tc>
      <w:tc>
        <w:tcPr>
          <w:tcW w:w="25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03088C" w:rsidRPr="0025264C" w:rsidRDefault="0003088C" w:rsidP="0025264C">
          <w:pPr>
            <w:autoSpaceDE w:val="0"/>
            <w:autoSpaceDN w:val="0"/>
            <w:adjustRightInd w:val="0"/>
            <w:jc w:val="center"/>
            <w:rPr>
              <w:rFonts w:ascii="Arial Narrow" w:hAnsi="Arial Narrow" w:cs="Times New Roman"/>
              <w:sz w:val="20"/>
              <w:szCs w:val="20"/>
            </w:rPr>
          </w:pPr>
        </w:p>
      </w:tc>
      <w:tc>
        <w:tcPr>
          <w:tcW w:w="2211" w:type="dxa"/>
          <w:tcBorders>
            <w:top w:val="nil"/>
            <w:left w:val="nil"/>
            <w:bottom w:val="double" w:sz="4" w:space="0" w:color="auto"/>
            <w:right w:val="nil"/>
          </w:tcBorders>
          <w:vAlign w:val="bottom"/>
        </w:tcPr>
        <w:p w:rsidR="0003088C" w:rsidRPr="0025264C" w:rsidRDefault="0003088C" w:rsidP="0025264C">
          <w:pPr>
            <w:autoSpaceDE w:val="0"/>
            <w:autoSpaceDN w:val="0"/>
            <w:adjustRightInd w:val="0"/>
            <w:jc w:val="center"/>
            <w:rPr>
              <w:rFonts w:ascii="Arial Narrow" w:hAnsi="Arial Narrow" w:cs="Times New Roman"/>
              <w:sz w:val="20"/>
              <w:szCs w:val="20"/>
            </w:rPr>
          </w:pPr>
          <w:r w:rsidRPr="0025264C">
            <w:rPr>
              <w:rFonts w:ascii="Arial Narrow" w:hAnsi="Arial Narrow" w:cs="Times New Roman"/>
              <w:sz w:val="20"/>
              <w:szCs w:val="20"/>
            </w:rPr>
            <w:t>EN CONTRA</w:t>
          </w:r>
        </w:p>
      </w:tc>
      <w:tc>
        <w:tcPr>
          <w:tcW w:w="25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03088C" w:rsidRPr="0025264C" w:rsidRDefault="0003088C" w:rsidP="0025264C">
          <w:pPr>
            <w:autoSpaceDE w:val="0"/>
            <w:autoSpaceDN w:val="0"/>
            <w:adjustRightInd w:val="0"/>
            <w:jc w:val="center"/>
            <w:rPr>
              <w:rFonts w:ascii="Arial Narrow" w:hAnsi="Arial Narrow" w:cs="Times New Roman"/>
              <w:sz w:val="20"/>
              <w:szCs w:val="20"/>
            </w:rPr>
          </w:pPr>
        </w:p>
      </w:tc>
      <w:tc>
        <w:tcPr>
          <w:tcW w:w="2211" w:type="dxa"/>
          <w:tcBorders>
            <w:top w:val="nil"/>
            <w:left w:val="nil"/>
            <w:bottom w:val="double" w:sz="4" w:space="0" w:color="auto"/>
            <w:right w:val="nil"/>
          </w:tcBorders>
          <w:vAlign w:val="bottom"/>
        </w:tcPr>
        <w:p w:rsidR="0003088C" w:rsidRPr="0025264C" w:rsidRDefault="0003088C" w:rsidP="0025264C">
          <w:pPr>
            <w:autoSpaceDE w:val="0"/>
            <w:autoSpaceDN w:val="0"/>
            <w:adjustRightInd w:val="0"/>
            <w:jc w:val="center"/>
            <w:rPr>
              <w:rFonts w:ascii="Arial Narrow" w:hAnsi="Arial Narrow" w:cs="Times New Roman"/>
              <w:sz w:val="20"/>
              <w:szCs w:val="20"/>
            </w:rPr>
          </w:pPr>
          <w:r w:rsidRPr="0025264C">
            <w:rPr>
              <w:rFonts w:ascii="Arial Narrow" w:hAnsi="Arial Narrow" w:cs="Times New Roman"/>
              <w:sz w:val="20"/>
              <w:szCs w:val="20"/>
            </w:rPr>
            <w:t>ABSTENCIÓN</w:t>
          </w:r>
        </w:p>
      </w:tc>
    </w:tr>
  </w:tbl>
  <w:p w:rsidR="0003088C" w:rsidRPr="0025264C" w:rsidRDefault="0003088C" w:rsidP="0025264C">
    <w:pPr>
      <w:autoSpaceDE w:val="0"/>
      <w:autoSpaceDN w:val="0"/>
      <w:adjustRightInd w:val="0"/>
      <w:spacing w:after="0" w:line="240" w:lineRule="auto"/>
      <w:jc w:val="center"/>
      <w:rPr>
        <w:rFonts w:ascii="Arial Narrow" w:hAnsi="Arial Narrow" w:cs="Times New Roman"/>
        <w:sz w:val="14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AC6" w:rsidRDefault="00F73AC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44243"/>
    <w:multiLevelType w:val="hybridMultilevel"/>
    <w:tmpl w:val="6C1E17B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79F"/>
    <w:rsid w:val="00000612"/>
    <w:rsid w:val="00000E91"/>
    <w:rsid w:val="000175F5"/>
    <w:rsid w:val="0003088C"/>
    <w:rsid w:val="0003323C"/>
    <w:rsid w:val="00056694"/>
    <w:rsid w:val="000B2CC0"/>
    <w:rsid w:val="000B5B4D"/>
    <w:rsid w:val="001338A9"/>
    <w:rsid w:val="001549C0"/>
    <w:rsid w:val="00156B78"/>
    <w:rsid w:val="001705BF"/>
    <w:rsid w:val="00180592"/>
    <w:rsid w:val="0018384C"/>
    <w:rsid w:val="00196A28"/>
    <w:rsid w:val="002017DF"/>
    <w:rsid w:val="0022233B"/>
    <w:rsid w:val="00222F9C"/>
    <w:rsid w:val="0025264C"/>
    <w:rsid w:val="002849C2"/>
    <w:rsid w:val="002851A2"/>
    <w:rsid w:val="00285D57"/>
    <w:rsid w:val="002F1FDE"/>
    <w:rsid w:val="002F3A42"/>
    <w:rsid w:val="00350A4C"/>
    <w:rsid w:val="003610AA"/>
    <w:rsid w:val="00381A62"/>
    <w:rsid w:val="003A397E"/>
    <w:rsid w:val="003A71E1"/>
    <w:rsid w:val="003F50D0"/>
    <w:rsid w:val="00403DB1"/>
    <w:rsid w:val="00421613"/>
    <w:rsid w:val="0042751C"/>
    <w:rsid w:val="00427EBC"/>
    <w:rsid w:val="00446619"/>
    <w:rsid w:val="004A45EB"/>
    <w:rsid w:val="004C6681"/>
    <w:rsid w:val="00554B42"/>
    <w:rsid w:val="00567385"/>
    <w:rsid w:val="00585BA4"/>
    <w:rsid w:val="005B65E8"/>
    <w:rsid w:val="005D55A0"/>
    <w:rsid w:val="005F214D"/>
    <w:rsid w:val="005F6834"/>
    <w:rsid w:val="00601F23"/>
    <w:rsid w:val="006219C5"/>
    <w:rsid w:val="00621EC9"/>
    <w:rsid w:val="00624DD9"/>
    <w:rsid w:val="00634E31"/>
    <w:rsid w:val="00696B4C"/>
    <w:rsid w:val="006C7C0C"/>
    <w:rsid w:val="00714B31"/>
    <w:rsid w:val="00753D6A"/>
    <w:rsid w:val="00763378"/>
    <w:rsid w:val="00766FDA"/>
    <w:rsid w:val="008100A9"/>
    <w:rsid w:val="00836C1B"/>
    <w:rsid w:val="00846C55"/>
    <w:rsid w:val="00860597"/>
    <w:rsid w:val="0087130C"/>
    <w:rsid w:val="0089686A"/>
    <w:rsid w:val="008C481B"/>
    <w:rsid w:val="008D0E95"/>
    <w:rsid w:val="008D369E"/>
    <w:rsid w:val="008F4692"/>
    <w:rsid w:val="009010F6"/>
    <w:rsid w:val="009E0C91"/>
    <w:rsid w:val="009E1E38"/>
    <w:rsid w:val="009E5C1B"/>
    <w:rsid w:val="009F595B"/>
    <w:rsid w:val="00A139CE"/>
    <w:rsid w:val="00A224AA"/>
    <w:rsid w:val="00A3350C"/>
    <w:rsid w:val="00A66289"/>
    <w:rsid w:val="00A72C01"/>
    <w:rsid w:val="00A950EC"/>
    <w:rsid w:val="00A96CB0"/>
    <w:rsid w:val="00AC27A1"/>
    <w:rsid w:val="00AF61FC"/>
    <w:rsid w:val="00B237D3"/>
    <w:rsid w:val="00B4743A"/>
    <w:rsid w:val="00B77218"/>
    <w:rsid w:val="00B877F6"/>
    <w:rsid w:val="00BA2EA4"/>
    <w:rsid w:val="00BC4DF5"/>
    <w:rsid w:val="00C3620C"/>
    <w:rsid w:val="00C46DB3"/>
    <w:rsid w:val="00C71ACA"/>
    <w:rsid w:val="00CA4BF9"/>
    <w:rsid w:val="00CB5658"/>
    <w:rsid w:val="00CC4D1E"/>
    <w:rsid w:val="00D13E36"/>
    <w:rsid w:val="00D40171"/>
    <w:rsid w:val="00D630F7"/>
    <w:rsid w:val="00D879C2"/>
    <w:rsid w:val="00D9154C"/>
    <w:rsid w:val="00DA70A3"/>
    <w:rsid w:val="00DB179F"/>
    <w:rsid w:val="00DE41C7"/>
    <w:rsid w:val="00DE6751"/>
    <w:rsid w:val="00E027B2"/>
    <w:rsid w:val="00E55DE2"/>
    <w:rsid w:val="00E577C3"/>
    <w:rsid w:val="00EA1958"/>
    <w:rsid w:val="00EA7A4C"/>
    <w:rsid w:val="00EE598A"/>
    <w:rsid w:val="00EE7C2D"/>
    <w:rsid w:val="00EF02BF"/>
    <w:rsid w:val="00EF62D5"/>
    <w:rsid w:val="00F36894"/>
    <w:rsid w:val="00F37CCE"/>
    <w:rsid w:val="00F621FF"/>
    <w:rsid w:val="00F73AC6"/>
    <w:rsid w:val="00F81D0B"/>
    <w:rsid w:val="00F85344"/>
    <w:rsid w:val="00FD3E6B"/>
    <w:rsid w:val="00FF2CFB"/>
    <w:rsid w:val="00FF464D"/>
    <w:rsid w:val="00FF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F9980B"/>
  <w15:chartTrackingRefBased/>
  <w15:docId w15:val="{4650235F-9023-4C7D-94EA-5500E6F69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772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7218"/>
  </w:style>
  <w:style w:type="paragraph" w:styleId="Piedepgina">
    <w:name w:val="footer"/>
    <w:basedOn w:val="Normal"/>
    <w:link w:val="PiedepginaCar"/>
    <w:uiPriority w:val="99"/>
    <w:unhideWhenUsed/>
    <w:rsid w:val="00B772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7218"/>
  </w:style>
  <w:style w:type="table" w:styleId="Tablaconcuadrcula">
    <w:name w:val="Table Grid"/>
    <w:basedOn w:val="Tablanormal"/>
    <w:uiPriority w:val="39"/>
    <w:rsid w:val="00DB1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D3E6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D3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3E6B"/>
    <w:rPr>
      <w:rFonts w:ascii="Segoe UI" w:hAnsi="Segoe UI" w:cs="Segoe UI"/>
      <w:sz w:val="18"/>
      <w:szCs w:val="18"/>
    </w:rPr>
  </w:style>
  <w:style w:type="paragraph" w:customStyle="1" w:styleId="versales">
    <w:name w:val="versales"/>
    <w:basedOn w:val="Normal"/>
    <w:rsid w:val="00A72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rsid w:val="00DE41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cuments\Plantillas%20personalizadas%20de%20Office\Doc_1-ccc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Doc_1-ccc.dotx</Template>
  <TotalTime>1</TotalTime>
  <Pages>4</Pages>
  <Words>210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2019-12-11T01:06:00Z</cp:lastPrinted>
  <dcterms:created xsi:type="dcterms:W3CDTF">2019-12-24T19:03:00Z</dcterms:created>
  <dcterms:modified xsi:type="dcterms:W3CDTF">2019-12-24T19:03:00Z</dcterms:modified>
</cp:coreProperties>
</file>