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894" w:rsidRDefault="008B5894" w:rsidP="00B77218">
      <w:pPr>
        <w:spacing w:after="0" w:line="240" w:lineRule="auto"/>
      </w:pPr>
      <w:r>
        <w:separator/>
      </w:r>
    </w:p>
  </w:endnote>
  <w:endnote w:type="continuationSeparator" w:id="0">
    <w:p w:rsidR="008B5894" w:rsidRDefault="008B5894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B04E4E" w:rsidRPr="00B04E4E">
          <w:rPr>
            <w:rFonts w:ascii="Arial Narrow" w:hAnsi="Arial Narrow"/>
            <w:noProof/>
            <w:lang w:val="es-ES"/>
          </w:rPr>
          <w:t>2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894" w:rsidRDefault="008B5894" w:rsidP="00B77218">
      <w:pPr>
        <w:spacing w:after="0" w:line="240" w:lineRule="auto"/>
      </w:pPr>
      <w:r>
        <w:separator/>
      </w:r>
    </w:p>
  </w:footnote>
  <w:footnote w:type="continuationSeparator" w:id="0">
    <w:p w:rsidR="008B5894" w:rsidRDefault="008B5894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3088C" w:rsidRDefault="0003088C" w:rsidP="00381A62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381A62">
      <w:rPr>
        <w:rFonts w:ascii="Arial Narrow" w:hAnsi="Arial Narrow" w:cs="Times New Roman"/>
        <w:sz w:val="20"/>
        <w:szCs w:val="20"/>
      </w:rPr>
      <w:t xml:space="preserve"> </w:t>
    </w:r>
    <w:r w:rsidR="00B04E4E" w:rsidRPr="00B04E4E">
      <w:rPr>
        <w:rFonts w:ascii="Arial Narrow" w:hAnsi="Arial Narrow" w:cs="Times New Roman"/>
        <w:sz w:val="20"/>
        <w:szCs w:val="20"/>
      </w:rPr>
      <w:t>Dictamen de la Comisión de Medio Ambiente, Sustentabilidad, Cambio Climático y Recursos Naturales que aprueba la minuta por la que se reforma y adiciona el artículo 7 de la Ley General de Desarrollo Forestal Sustentable</w:t>
    </w:r>
    <w:bookmarkStart w:id="0" w:name="_GoBack"/>
    <w:bookmarkEnd w:id="0"/>
  </w:p>
  <w:p w:rsidR="000B5B4D" w:rsidRDefault="000B5B4D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03088C" w:rsidRDefault="0003088C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DE6751" w:rsidRPr="009010F6" w:rsidRDefault="00DE6751" w:rsidP="00DE675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1FDE"/>
    <w:rsid w:val="002F3A42"/>
    <w:rsid w:val="00350A4C"/>
    <w:rsid w:val="003610AA"/>
    <w:rsid w:val="00381A62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85BA4"/>
    <w:rsid w:val="005B65E8"/>
    <w:rsid w:val="005D55A0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B5894"/>
    <w:rsid w:val="008C481B"/>
    <w:rsid w:val="008D0E95"/>
    <w:rsid w:val="008D369E"/>
    <w:rsid w:val="008F4692"/>
    <w:rsid w:val="009010F6"/>
    <w:rsid w:val="009E0C91"/>
    <w:rsid w:val="009E5C1B"/>
    <w:rsid w:val="009F595B"/>
    <w:rsid w:val="00A139CE"/>
    <w:rsid w:val="00A224AA"/>
    <w:rsid w:val="00A3350C"/>
    <w:rsid w:val="00A66289"/>
    <w:rsid w:val="00A72C01"/>
    <w:rsid w:val="00A950EC"/>
    <w:rsid w:val="00A96CB0"/>
    <w:rsid w:val="00AC27A1"/>
    <w:rsid w:val="00AF61FC"/>
    <w:rsid w:val="00B04E4E"/>
    <w:rsid w:val="00B237D3"/>
    <w:rsid w:val="00B4743A"/>
    <w:rsid w:val="00B77218"/>
    <w:rsid w:val="00B877F6"/>
    <w:rsid w:val="00BA2EA4"/>
    <w:rsid w:val="00BC4DF5"/>
    <w:rsid w:val="00C3620C"/>
    <w:rsid w:val="00C46DB3"/>
    <w:rsid w:val="00C71ACA"/>
    <w:rsid w:val="00CA4BF9"/>
    <w:rsid w:val="00CB5658"/>
    <w:rsid w:val="00CC4D1E"/>
    <w:rsid w:val="00D13E36"/>
    <w:rsid w:val="00D40171"/>
    <w:rsid w:val="00D630F7"/>
    <w:rsid w:val="00D879C2"/>
    <w:rsid w:val="00D9154C"/>
    <w:rsid w:val="00DA70A3"/>
    <w:rsid w:val="00DB179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9980B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2019-12-24T19:03:00Z</dcterms:created>
  <dcterms:modified xsi:type="dcterms:W3CDTF">2019-12-24T19:03:00Z</dcterms:modified>
</cp:coreProperties>
</file>