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78" w:rsidRDefault="006F4F78" w:rsidP="00B77218">
      <w:pPr>
        <w:spacing w:after="0" w:line="240" w:lineRule="auto"/>
      </w:pPr>
      <w:r>
        <w:separator/>
      </w:r>
    </w:p>
  </w:endnote>
  <w:endnote w:type="continuationSeparator" w:id="0">
    <w:p w:rsidR="006F4F78" w:rsidRDefault="006F4F78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78" w:rsidRDefault="006F4F78" w:rsidP="00B77218">
      <w:pPr>
        <w:spacing w:after="0" w:line="240" w:lineRule="auto"/>
      </w:pPr>
      <w:r>
        <w:separator/>
      </w:r>
    </w:p>
  </w:footnote>
  <w:footnote w:type="continuationSeparator" w:id="0">
    <w:p w:rsidR="006F4F78" w:rsidRDefault="006F4F78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ED306A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 xml:space="preserve">DECIMO </w:t>
    </w:r>
    <w:r w:rsidR="00F556DB">
      <w:rPr>
        <w:rFonts w:ascii="Arial Narrow" w:hAnsi="Arial Narrow" w:cs="Arial"/>
        <w:sz w:val="24"/>
        <w:szCs w:val="24"/>
      </w:rPr>
      <w:t>QUINTA</w:t>
    </w:r>
    <w:r w:rsidR="00BA3066">
      <w:rPr>
        <w:rFonts w:ascii="Arial Narrow" w:hAnsi="Arial Narrow" w:cs="Arial"/>
        <w:sz w:val="24"/>
        <w:szCs w:val="24"/>
      </w:rPr>
      <w:t xml:space="preserve"> </w:t>
    </w:r>
    <w:r w:rsidR="005844E3">
      <w:rPr>
        <w:rFonts w:ascii="Arial Narrow" w:hAnsi="Arial Narrow" w:cs="Arial"/>
        <w:sz w:val="24"/>
        <w:szCs w:val="24"/>
      </w:rPr>
      <w:t>REUNIÓN ORDINARIA</w:t>
    </w:r>
  </w:p>
  <w:p w:rsidR="00DE7960" w:rsidRDefault="00F556DB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26</w:t>
    </w:r>
    <w:r w:rsidR="00A24DD5">
      <w:rPr>
        <w:rFonts w:ascii="Arial Narrow" w:hAnsi="Arial Narrow"/>
        <w:sz w:val="24"/>
        <w:szCs w:val="24"/>
      </w:rPr>
      <w:t xml:space="preserve"> </w:t>
    </w:r>
    <w:r w:rsidR="002807F0">
      <w:rPr>
        <w:rFonts w:ascii="Arial Narrow" w:hAnsi="Arial Narrow"/>
        <w:sz w:val="24"/>
        <w:szCs w:val="24"/>
      </w:rPr>
      <w:t xml:space="preserve">de febrero </w:t>
    </w:r>
    <w:r w:rsidR="00A24DD5">
      <w:rPr>
        <w:rFonts w:ascii="Arial Narrow" w:hAnsi="Arial Narrow"/>
        <w:sz w:val="24"/>
        <w:szCs w:val="24"/>
      </w:rPr>
      <w:t>de 2020</w:t>
    </w:r>
  </w:p>
  <w:p w:rsidR="00634E31" w:rsidRPr="00CF4781" w:rsidRDefault="005844E3" w:rsidP="00DE7960">
    <w:pPr>
      <w:pStyle w:val="Encabezado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</w:t>
    </w:r>
    <w:r w:rsidR="00DF3110">
      <w:rPr>
        <w:rFonts w:ascii="Arial Narrow" w:hAnsi="Arial Narrow"/>
        <w:sz w:val="24"/>
        <w:szCs w:val="24"/>
      </w:rPr>
      <w:t>2019</w:t>
    </w:r>
    <w:bookmarkStart w:id="0" w:name="_GoBack"/>
    <w:bookmarkEnd w:id="0"/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84517"/>
    <w:rsid w:val="000D3035"/>
    <w:rsid w:val="00156B78"/>
    <w:rsid w:val="001702F7"/>
    <w:rsid w:val="00192045"/>
    <w:rsid w:val="001B19F5"/>
    <w:rsid w:val="00235BA0"/>
    <w:rsid w:val="002807F0"/>
    <w:rsid w:val="002851A2"/>
    <w:rsid w:val="00302EB2"/>
    <w:rsid w:val="00307966"/>
    <w:rsid w:val="003A397E"/>
    <w:rsid w:val="003B49A9"/>
    <w:rsid w:val="003D6AEE"/>
    <w:rsid w:val="004139DD"/>
    <w:rsid w:val="00423E3C"/>
    <w:rsid w:val="0042751C"/>
    <w:rsid w:val="00427EBC"/>
    <w:rsid w:val="004A445B"/>
    <w:rsid w:val="004A45EB"/>
    <w:rsid w:val="00511DFB"/>
    <w:rsid w:val="0052171D"/>
    <w:rsid w:val="00565E64"/>
    <w:rsid w:val="00581F2F"/>
    <w:rsid w:val="005844E3"/>
    <w:rsid w:val="00611B30"/>
    <w:rsid w:val="00627AE4"/>
    <w:rsid w:val="00634E31"/>
    <w:rsid w:val="0068272D"/>
    <w:rsid w:val="006C7C0C"/>
    <w:rsid w:val="006D54BE"/>
    <w:rsid w:val="006F4F78"/>
    <w:rsid w:val="00703D24"/>
    <w:rsid w:val="00711B9B"/>
    <w:rsid w:val="00712259"/>
    <w:rsid w:val="0072047B"/>
    <w:rsid w:val="00756B16"/>
    <w:rsid w:val="00766FDA"/>
    <w:rsid w:val="00781ECA"/>
    <w:rsid w:val="00785ED2"/>
    <w:rsid w:val="007B786E"/>
    <w:rsid w:val="008A0071"/>
    <w:rsid w:val="008C481B"/>
    <w:rsid w:val="008F4692"/>
    <w:rsid w:val="008F7B4D"/>
    <w:rsid w:val="009C2BF9"/>
    <w:rsid w:val="009E0C91"/>
    <w:rsid w:val="00A21134"/>
    <w:rsid w:val="00A24DD5"/>
    <w:rsid w:val="00A370F5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A3066"/>
    <w:rsid w:val="00BE2487"/>
    <w:rsid w:val="00BF7E91"/>
    <w:rsid w:val="00C1749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E7960"/>
    <w:rsid w:val="00DF3110"/>
    <w:rsid w:val="00E577C3"/>
    <w:rsid w:val="00EA7A4C"/>
    <w:rsid w:val="00ED306A"/>
    <w:rsid w:val="00EE598A"/>
    <w:rsid w:val="00EF3213"/>
    <w:rsid w:val="00EF51E5"/>
    <w:rsid w:val="00F36894"/>
    <w:rsid w:val="00F556DB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7BC53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2</cp:revision>
  <cp:lastPrinted>2018-12-18T20:06:00Z</cp:lastPrinted>
  <dcterms:created xsi:type="dcterms:W3CDTF">2020-03-11T17:44:00Z</dcterms:created>
  <dcterms:modified xsi:type="dcterms:W3CDTF">2020-03-11T17:44:00Z</dcterms:modified>
</cp:coreProperties>
</file>