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Espadas Méndez Gregorio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Efrain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Saenz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Alan de Jesús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87134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871343">
              <w:rPr>
                <w:rFonts w:ascii="Arial Narrow" w:hAnsi="Arial Narrow" w:cs="Times New Roman"/>
                <w:sz w:val="21"/>
                <w:szCs w:val="21"/>
              </w:rPr>
              <w:t>Estrada Martha Elisa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Gordillo Moreno Alfredo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Núñez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Salvatori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Bojalil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Nayeli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3" w:rsidRDefault="00462C43" w:rsidP="00B77218">
      <w:pPr>
        <w:spacing w:after="0" w:line="240" w:lineRule="auto"/>
      </w:pPr>
      <w:r>
        <w:separator/>
      </w:r>
    </w:p>
  </w:endnote>
  <w:endnote w:type="continuationSeparator" w:id="0">
    <w:p w:rsidR="00462C43" w:rsidRDefault="00462C43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3" w:rsidRDefault="00462C43" w:rsidP="00B77218">
      <w:pPr>
        <w:spacing w:after="0" w:line="240" w:lineRule="auto"/>
      </w:pPr>
      <w:r>
        <w:separator/>
      </w:r>
    </w:p>
  </w:footnote>
  <w:footnote w:type="continuationSeparator" w:id="0">
    <w:p w:rsidR="00462C43" w:rsidRDefault="00462C43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8B1CCD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DÉCIMO SÉPTIMA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8B1CCD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21</w:t>
    </w:r>
    <w:r w:rsidR="00A24DD5">
      <w:rPr>
        <w:rFonts w:ascii="Arial Narrow" w:hAnsi="Arial Narrow"/>
        <w:sz w:val="24"/>
        <w:szCs w:val="24"/>
      </w:rPr>
      <w:t xml:space="preserve"> </w:t>
    </w:r>
    <w:r w:rsidR="002807F0">
      <w:rPr>
        <w:rFonts w:ascii="Arial Narrow" w:hAnsi="Arial Narrow"/>
        <w:sz w:val="24"/>
        <w:szCs w:val="24"/>
      </w:rPr>
      <w:t>de febrero</w:t>
    </w:r>
    <w:bookmarkStart w:id="0" w:name="_GoBack"/>
    <w:bookmarkEnd w:id="0"/>
    <w:r w:rsidR="002807F0">
      <w:rPr>
        <w:rFonts w:ascii="Arial Narrow" w:hAnsi="Arial Narrow"/>
        <w:sz w:val="24"/>
        <w:szCs w:val="24"/>
      </w:rPr>
      <w:t xml:space="preserve"> </w:t>
    </w:r>
    <w:r w:rsidR="00A24DD5">
      <w:rPr>
        <w:rFonts w:ascii="Arial Narrow" w:hAnsi="Arial Narrow"/>
        <w:sz w:val="24"/>
        <w:szCs w:val="24"/>
      </w:rPr>
      <w:t>de 2020</w:t>
    </w:r>
  </w:p>
  <w:p w:rsidR="00634E31" w:rsidRPr="00CF4781" w:rsidRDefault="005844E3" w:rsidP="00DE7960">
    <w:pPr>
      <w:pStyle w:val="Encabezad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84517"/>
    <w:rsid w:val="000D3035"/>
    <w:rsid w:val="00156B78"/>
    <w:rsid w:val="001702F7"/>
    <w:rsid w:val="00192045"/>
    <w:rsid w:val="001B19F5"/>
    <w:rsid w:val="00235BA0"/>
    <w:rsid w:val="002807F0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62C43"/>
    <w:rsid w:val="004A445B"/>
    <w:rsid w:val="004A45EB"/>
    <w:rsid w:val="00511DFB"/>
    <w:rsid w:val="0052171D"/>
    <w:rsid w:val="00565E64"/>
    <w:rsid w:val="00581F2F"/>
    <w:rsid w:val="005844E3"/>
    <w:rsid w:val="00611B30"/>
    <w:rsid w:val="00627AE4"/>
    <w:rsid w:val="00634E31"/>
    <w:rsid w:val="0068272D"/>
    <w:rsid w:val="006C4CD8"/>
    <w:rsid w:val="006C7C0C"/>
    <w:rsid w:val="006D54BE"/>
    <w:rsid w:val="006F4F78"/>
    <w:rsid w:val="00703D24"/>
    <w:rsid w:val="00711B9B"/>
    <w:rsid w:val="00712259"/>
    <w:rsid w:val="0072047B"/>
    <w:rsid w:val="00756B16"/>
    <w:rsid w:val="00766FDA"/>
    <w:rsid w:val="00781ECA"/>
    <w:rsid w:val="00785ED2"/>
    <w:rsid w:val="007B786E"/>
    <w:rsid w:val="00871343"/>
    <w:rsid w:val="008A0071"/>
    <w:rsid w:val="008B1CCD"/>
    <w:rsid w:val="008C481B"/>
    <w:rsid w:val="008F4692"/>
    <w:rsid w:val="008F7B4D"/>
    <w:rsid w:val="009C2BF9"/>
    <w:rsid w:val="009E0C91"/>
    <w:rsid w:val="00A21134"/>
    <w:rsid w:val="00A24DD5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556DB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551D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luis salinas mendez</cp:lastModifiedBy>
  <cp:revision>3</cp:revision>
  <cp:lastPrinted>2018-12-18T20:06:00Z</cp:lastPrinted>
  <dcterms:created xsi:type="dcterms:W3CDTF">2020-11-25T03:31:00Z</dcterms:created>
  <dcterms:modified xsi:type="dcterms:W3CDTF">2020-11-26T04:10:00Z</dcterms:modified>
</cp:coreProperties>
</file>