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CD0F67" w:rsidP="00CF4781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Vargas Contreras Ernesto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CD0F67" w:rsidP="00CF4781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Aguilera Brenes </w:t>
            </w:r>
            <w:proofErr w:type="spellStart"/>
            <w:r w:rsidR="000D3035">
              <w:rPr>
                <w:rFonts w:ascii="Arial Narrow" w:hAnsi="Arial Narrow" w:cs="Times New Roman"/>
                <w:sz w:val="21"/>
                <w:szCs w:val="21"/>
              </w:rPr>
              <w:t>Sebastían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Bautista Rivera David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CF4781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López Rayón Claudia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Mercado Torres Edith Marisol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Morales Elvira Erik Isaac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Riggs Baeza Miguel Alonso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Córdova Morán Luis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Eleusis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Leónidas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 w:rsidP="00A90DE3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A370F5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Bernal Camarena Ana Laura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Default="00FF5A7E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CD0F67" w:rsidRDefault="00CD0F67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Alfaro Morales María Isabel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 xml:space="preserve">Badillo Moreno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Cuauhtli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Fernando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Bautista Bravo Juan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Angel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Del Toro Pérez Higinio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Espadas Méndez Gregorio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Efrain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Espinoza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Eguia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Juan Francisco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Falomir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Saenz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Alan de Jesús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Flores Sánchez Margarita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D0F67" w:rsidRPr="00511DFB" w:rsidRDefault="00CD0F67" w:rsidP="00CD0F67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Gallardo Cardona José Ricardo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García Gómez Martha Elena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87134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Gónzalez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  <w:r w:rsidR="00871343">
              <w:rPr>
                <w:rFonts w:ascii="Arial Narrow" w:hAnsi="Arial Narrow" w:cs="Times New Roman"/>
                <w:sz w:val="21"/>
                <w:szCs w:val="21"/>
              </w:rPr>
              <w:t>Estrada Martha Elisa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Gónzalez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Reyes Marco Antonio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Gordillo Moreno Alfredo Antonio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Maceda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Carrera Nelly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Ponce Méndez María Geraldine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Núñez Cerón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Sarai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Ponce Méndez María Geraldine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Reyes Miguel Idalia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Romo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Romo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Guadalupe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Salvatori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Bojalil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Nayeli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1B19F5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F5" w:rsidRPr="00511DFB" w:rsidRDefault="00871343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 xml:space="preserve">Villegas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Guarneros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Dulce María Corina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1B19F5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F5" w:rsidRPr="00511DFB" w:rsidRDefault="00871343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Zertuche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Zuani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Armando Javier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D0F67" w:rsidRPr="00CD0F67" w:rsidRDefault="00CD0F67" w:rsidP="00CD0F67">
      <w:pPr>
        <w:rPr>
          <w:rFonts w:ascii="Arial Narrow" w:hAnsi="Arial Narrow"/>
          <w:sz w:val="28"/>
          <w:szCs w:val="28"/>
        </w:rPr>
      </w:pPr>
    </w:p>
    <w:sectPr w:rsidR="00CD0F67" w:rsidRPr="00CD0F67" w:rsidSect="00C612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35" w:right="170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6FF" w:rsidRDefault="00A376FF" w:rsidP="00B77218">
      <w:pPr>
        <w:spacing w:after="0" w:line="240" w:lineRule="auto"/>
      </w:pPr>
      <w:r>
        <w:separator/>
      </w:r>
    </w:p>
  </w:endnote>
  <w:endnote w:type="continuationSeparator" w:id="0">
    <w:p w:rsidR="00A376FF" w:rsidRDefault="00A376FF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EC2" w:rsidRDefault="00B43E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EC2" w:rsidRDefault="00B43EC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EC2" w:rsidRDefault="00B43E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6FF" w:rsidRDefault="00A376FF" w:rsidP="00B77218">
      <w:pPr>
        <w:spacing w:after="0" w:line="240" w:lineRule="auto"/>
      </w:pPr>
      <w:r>
        <w:separator/>
      </w:r>
    </w:p>
  </w:footnote>
  <w:footnote w:type="continuationSeparator" w:id="0">
    <w:p w:rsidR="00A376FF" w:rsidRDefault="00A376FF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EC2" w:rsidRDefault="00B43E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CD0F67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  <w:r w:rsidRPr="00CD0F67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5" name="Imagen 5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F67">
      <w:rPr>
        <w:rFonts w:ascii="Arial Narrow" w:hAnsi="Arial Narrow" w:cs="Arial"/>
        <w:b/>
      </w:rPr>
      <w:t>COMISIÓN DE DEPORTE</w:t>
    </w:r>
  </w:p>
  <w:p w:rsidR="00634E31" w:rsidRPr="00CD0F67" w:rsidRDefault="008B1CCD" w:rsidP="00634E31">
    <w:pPr>
      <w:pStyle w:val="Encabezado"/>
      <w:jc w:val="center"/>
      <w:rPr>
        <w:rFonts w:ascii="Arial Narrow" w:hAnsi="Arial Narrow" w:cs="Arial"/>
        <w:sz w:val="24"/>
        <w:szCs w:val="24"/>
      </w:rPr>
    </w:pPr>
    <w:r>
      <w:rPr>
        <w:rFonts w:ascii="Arial Narrow" w:hAnsi="Arial Narrow" w:cs="Arial"/>
        <w:sz w:val="24"/>
        <w:szCs w:val="24"/>
      </w:rPr>
      <w:t xml:space="preserve">DÉCIMO SÉPTIMA </w:t>
    </w:r>
    <w:r w:rsidR="005844E3">
      <w:rPr>
        <w:rFonts w:ascii="Arial Narrow" w:hAnsi="Arial Narrow" w:cs="Arial"/>
        <w:sz w:val="24"/>
        <w:szCs w:val="24"/>
      </w:rPr>
      <w:t>REUNIÓN ORDINARIA</w:t>
    </w:r>
  </w:p>
  <w:p w:rsidR="00DE7960" w:rsidRDefault="008B1CCD" w:rsidP="002851A2">
    <w:pPr>
      <w:pStyle w:val="Encabezad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21</w:t>
    </w:r>
    <w:r w:rsidR="00A24DD5">
      <w:rPr>
        <w:rFonts w:ascii="Arial Narrow" w:hAnsi="Arial Narrow"/>
        <w:sz w:val="24"/>
        <w:szCs w:val="24"/>
      </w:rPr>
      <w:t xml:space="preserve"> </w:t>
    </w:r>
    <w:r w:rsidR="002807F0">
      <w:rPr>
        <w:rFonts w:ascii="Arial Narrow" w:hAnsi="Arial Narrow"/>
        <w:sz w:val="24"/>
        <w:szCs w:val="24"/>
      </w:rPr>
      <w:t xml:space="preserve">de febrero </w:t>
    </w:r>
    <w:r w:rsidR="00A24DD5">
      <w:rPr>
        <w:rFonts w:ascii="Arial Narrow" w:hAnsi="Arial Narrow"/>
        <w:sz w:val="24"/>
        <w:szCs w:val="24"/>
      </w:rPr>
      <w:t>de 2020</w:t>
    </w:r>
  </w:p>
  <w:p w:rsidR="003D6AEE" w:rsidRPr="003D6AEE" w:rsidRDefault="003D6AEE" w:rsidP="00B43EC2">
    <w:pPr>
      <w:pStyle w:val="Encabezado"/>
      <w:jc w:val="right"/>
      <w:rPr>
        <w:rFonts w:ascii="Arial Narrow" w:hAnsi="Arial Narrow"/>
        <w:sz w:val="16"/>
        <w:szCs w:val="16"/>
      </w:rPr>
    </w:pPr>
  </w:p>
  <w:p w:rsidR="00D95798" w:rsidRPr="003D6AEE" w:rsidRDefault="00D95798" w:rsidP="00D95798">
    <w:pPr>
      <w:pStyle w:val="Encabezado"/>
      <w:jc w:val="right"/>
      <w:rPr>
        <w:rFonts w:ascii="Arial Narrow" w:hAnsi="Arial Narrow"/>
        <w:sz w:val="16"/>
        <w:szCs w:val="16"/>
      </w:rPr>
    </w:pPr>
  </w:p>
  <w:p w:rsidR="00B43EC2" w:rsidRDefault="00D95798" w:rsidP="00B43EC2">
    <w:pPr>
      <w:pStyle w:val="Encabezado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    </w:t>
    </w:r>
    <w:r w:rsidRPr="00D95798">
      <w:rPr>
        <w:rFonts w:ascii="Arial Narrow" w:hAnsi="Arial Narrow"/>
        <w:sz w:val="16"/>
        <w:szCs w:val="16"/>
      </w:rPr>
      <w:t xml:space="preserve">PROYECTO DE DICTAMEN DE LA COMISIÓN DE DEPORTE RESPECTO DEL PROYECTO DE DECRETO QUE REFORMA LOS ARTÍCULOS 30 Y 89 </w:t>
    </w:r>
    <w:r>
      <w:rPr>
        <w:rFonts w:ascii="Arial Narrow" w:hAnsi="Arial Narrow"/>
        <w:sz w:val="16"/>
        <w:szCs w:val="16"/>
      </w:rPr>
      <w:t xml:space="preserve">   </w:t>
    </w:r>
    <w:r w:rsidRPr="00D95798">
      <w:rPr>
        <w:rFonts w:ascii="Arial Narrow" w:hAnsi="Arial Narrow"/>
        <w:sz w:val="16"/>
        <w:szCs w:val="16"/>
      </w:rPr>
      <w:t>DE LA LEY GENERAL DE CULTURA FÍSICA Y DEPORTE.</w:t>
    </w:r>
  </w:p>
  <w:p w:rsidR="00D95798" w:rsidRPr="003D6AEE" w:rsidRDefault="00D95798" w:rsidP="00B43EC2">
    <w:pPr>
      <w:pStyle w:val="Encabezado"/>
      <w:jc w:val="right"/>
      <w:rPr>
        <w:rFonts w:ascii="Arial Narrow" w:hAnsi="Arial Narrow"/>
        <w:sz w:val="16"/>
        <w:szCs w:val="16"/>
      </w:rPr>
    </w:pPr>
    <w:r w:rsidRPr="00D95798">
      <w:rPr>
        <w:rFonts w:ascii="Arial Narrow" w:hAnsi="Arial Narrow"/>
        <w:sz w:val="16"/>
        <w:szCs w:val="16"/>
      </w:rPr>
      <w:t xml:space="preserve">Diputado José Martín López </w:t>
    </w:r>
    <w:r w:rsidRPr="00D95798">
      <w:rPr>
        <w:rFonts w:ascii="Arial Narrow" w:hAnsi="Arial Narrow"/>
        <w:sz w:val="16"/>
        <w:szCs w:val="16"/>
      </w:rPr>
      <w:t>Cisneros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EC2" w:rsidRDefault="00B43E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75F5"/>
    <w:rsid w:val="00084517"/>
    <w:rsid w:val="000D3035"/>
    <w:rsid w:val="00156B78"/>
    <w:rsid w:val="001702F7"/>
    <w:rsid w:val="00192045"/>
    <w:rsid w:val="001B19F5"/>
    <w:rsid w:val="00235BA0"/>
    <w:rsid w:val="002807F0"/>
    <w:rsid w:val="002851A2"/>
    <w:rsid w:val="00302EB2"/>
    <w:rsid w:val="00307966"/>
    <w:rsid w:val="003A397E"/>
    <w:rsid w:val="003B49A9"/>
    <w:rsid w:val="003D6AEE"/>
    <w:rsid w:val="004139DD"/>
    <w:rsid w:val="00423E3C"/>
    <w:rsid w:val="0042751C"/>
    <w:rsid w:val="00427EBC"/>
    <w:rsid w:val="004A445B"/>
    <w:rsid w:val="004A45EB"/>
    <w:rsid w:val="00511DFB"/>
    <w:rsid w:val="0052171D"/>
    <w:rsid w:val="00565E64"/>
    <w:rsid w:val="00581F2F"/>
    <w:rsid w:val="005844E3"/>
    <w:rsid w:val="00611B30"/>
    <w:rsid w:val="00627AE4"/>
    <w:rsid w:val="00634E31"/>
    <w:rsid w:val="0068272D"/>
    <w:rsid w:val="006C4CD8"/>
    <w:rsid w:val="006C7C0C"/>
    <w:rsid w:val="006D54BE"/>
    <w:rsid w:val="006F4F78"/>
    <w:rsid w:val="00703D24"/>
    <w:rsid w:val="00711B9B"/>
    <w:rsid w:val="00712259"/>
    <w:rsid w:val="0072047B"/>
    <w:rsid w:val="00756B16"/>
    <w:rsid w:val="00766FDA"/>
    <w:rsid w:val="00781ECA"/>
    <w:rsid w:val="00785ED2"/>
    <w:rsid w:val="007B786E"/>
    <w:rsid w:val="00871343"/>
    <w:rsid w:val="008A0071"/>
    <w:rsid w:val="008B1CCD"/>
    <w:rsid w:val="008C481B"/>
    <w:rsid w:val="008F4692"/>
    <w:rsid w:val="008F7B4D"/>
    <w:rsid w:val="009C2BF9"/>
    <w:rsid w:val="009E0C91"/>
    <w:rsid w:val="00A21134"/>
    <w:rsid w:val="00A24DD5"/>
    <w:rsid w:val="00A370F5"/>
    <w:rsid w:val="00A376FF"/>
    <w:rsid w:val="00A90DE3"/>
    <w:rsid w:val="00A96CB0"/>
    <w:rsid w:val="00AF61FC"/>
    <w:rsid w:val="00B237D3"/>
    <w:rsid w:val="00B43EC2"/>
    <w:rsid w:val="00B56BEC"/>
    <w:rsid w:val="00B77218"/>
    <w:rsid w:val="00B82D02"/>
    <w:rsid w:val="00B877F6"/>
    <w:rsid w:val="00BA2EA4"/>
    <w:rsid w:val="00BA3066"/>
    <w:rsid w:val="00BE2487"/>
    <w:rsid w:val="00BF7E91"/>
    <w:rsid w:val="00C1749E"/>
    <w:rsid w:val="00C46DB3"/>
    <w:rsid w:val="00C612F2"/>
    <w:rsid w:val="00CB5658"/>
    <w:rsid w:val="00CD0F67"/>
    <w:rsid w:val="00CF4781"/>
    <w:rsid w:val="00D05AEA"/>
    <w:rsid w:val="00D13E36"/>
    <w:rsid w:val="00D630F7"/>
    <w:rsid w:val="00D67EE8"/>
    <w:rsid w:val="00D9154C"/>
    <w:rsid w:val="00D95798"/>
    <w:rsid w:val="00DA4238"/>
    <w:rsid w:val="00DB179F"/>
    <w:rsid w:val="00DE7960"/>
    <w:rsid w:val="00DF3110"/>
    <w:rsid w:val="00E577C3"/>
    <w:rsid w:val="00EA7A4C"/>
    <w:rsid w:val="00ED306A"/>
    <w:rsid w:val="00EE598A"/>
    <w:rsid w:val="00EF3213"/>
    <w:rsid w:val="00EF51E5"/>
    <w:rsid w:val="00F36894"/>
    <w:rsid w:val="00F556DB"/>
    <w:rsid w:val="00F603EE"/>
    <w:rsid w:val="00F808EA"/>
    <w:rsid w:val="00F81D0B"/>
    <w:rsid w:val="00F97067"/>
    <w:rsid w:val="00FD3E6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D551D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</Template>
  <TotalTime>0</TotalTime>
  <Pages>4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sergio luis salinas mendez</cp:lastModifiedBy>
  <cp:revision>2</cp:revision>
  <cp:lastPrinted>2018-12-18T20:06:00Z</cp:lastPrinted>
  <dcterms:created xsi:type="dcterms:W3CDTF">2020-11-26T04:53:00Z</dcterms:created>
  <dcterms:modified xsi:type="dcterms:W3CDTF">2020-11-26T04:53:00Z</dcterms:modified>
</cp:coreProperties>
</file>